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965" w:right="1927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7.989998pt;margin-top:13.341758pt;width:447.91pt;height:15.64pt;mso-position-horizontal-relative:page;mso-position-vertical-relative:paragraph;z-index:-1180" coordorigin="1360,267" coordsize="8958,313">
            <v:group style="position:absolute;left:1370;top:277;width:8938;height:293" coordorigin="1370,277" coordsize="8938,293">
              <v:shape style="position:absolute;left:1370;top:277;width:8938;height:293" coordorigin="1370,277" coordsize="8938,293" path="m1370,570l10308,570,10308,277,1370,277,1370,570e" filled="t" fillcolor="#FF0000" stroked="f">
                <v:path arrowok="t"/>
                <v:fill/>
              </v:shape>
            </v:group>
            <v:group style="position:absolute;left:1366;top:277;width:2;height:293" coordorigin="1366,277" coordsize="2,293">
              <v:shape style="position:absolute;left:1366;top:277;width:2;height:293" coordorigin="1366,277" coordsize="0,293" path="m1366,277l1366,5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ur</w:t>
      </w:r>
      <w:r>
        <w:rPr>
          <w:rFonts w:ascii="Calibri" w:hAnsi="Calibri" w:cs="Calibri" w:eastAsia="Calibri"/>
          <w:sz w:val="20"/>
          <w:szCs w:val="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insc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iptions:</w:t>
      </w:r>
      <w:r>
        <w:rPr>
          <w:rFonts w:ascii="Calibri" w:hAnsi="Calibri" w:cs="Calibri" w:eastAsia="Calibri"/>
          <w:sz w:val="20"/>
          <w:szCs w:val="20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(450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0"/>
          <w:szCs w:val="2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641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473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0"/>
          <w:szCs w:val="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6"/>
          <w:w w:val="100"/>
          <w:b/>
          <w:bCs/>
        </w:rPr>
        <w:t> </w:t>
      </w:r>
      <w:hyperlink r:id="rId8">
        <w:r>
          <w:rPr>
            <w:rFonts w:ascii="Calibri" w:hAnsi="Calibri" w:cs="Calibri" w:eastAsia="Calibri"/>
            <w:sz w:val="20"/>
            <w:szCs w:val="20"/>
            <w:spacing w:val="0"/>
            <w:w w:val="103"/>
            <w:b/>
            <w:bCs/>
          </w:rPr>
          <w:t>techp</w:t>
        </w:r>
        <w:r>
          <w:rPr>
            <w:rFonts w:ascii="Calibri" w:hAnsi="Calibri" w:cs="Calibri" w:eastAsia="Calibri"/>
            <w:sz w:val="20"/>
            <w:szCs w:val="20"/>
            <w:spacing w:val="1"/>
            <w:w w:val="103"/>
            <w:b/>
            <w:bCs/>
          </w:rPr>
          <w:t>r</w:t>
        </w:r>
      </w:hyperlink>
      <w:hyperlink r:id="rId9">
        <w:r>
          <w:rPr>
            <w:rFonts w:ascii="Calibri" w:hAnsi="Calibri" w:cs="Calibri" w:eastAsia="Calibri"/>
            <w:sz w:val="20"/>
            <w:szCs w:val="20"/>
            <w:spacing w:val="0"/>
            <w:w w:val="103"/>
            <w:b/>
            <w:bCs/>
          </w:rPr>
          <w:t>o@uniselect.com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20" w:after="0" w:line="266" w:lineRule="exact"/>
        <w:ind w:left="3379" w:right="33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8.519997pt;margin-top:22.993933pt;width:446.88pt;height:25.2pt;mso-position-horizontal-relative:page;mso-position-vertical-relative:paragraph;z-index:-1179" coordorigin="1370,460" coordsize="8938,504">
            <v:shape style="position:absolute;left:1370;top:460;width:8938;height:504" coordorigin="1370,460" coordsize="8938,504" path="m1370,964l10308,964,10308,460,1370,460,1370,964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3"/>
          <w:b/>
          <w:bCs/>
        </w:rPr>
        <w:t>TECHNIQUE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4" w:after="0" w:line="240" w:lineRule="auto"/>
        <w:ind w:left="223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20"/>
          <w:szCs w:val="20"/>
          <w:color w:val="FFFFFF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  <w:b/>
          <w:bCs/>
        </w:rPr>
        <w:t>CENT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  <w:b/>
          <w:bCs/>
        </w:rPr>
        <w:t>PE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  <w:b/>
          <w:bCs/>
        </w:rPr>
        <w:t>ECTI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  <w:b/>
          <w:bCs/>
        </w:rPr>
        <w:t>NNE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3"/>
          <w:b/>
          <w:bCs/>
        </w:rPr>
        <w:t>BOU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3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3"/>
          <w:b/>
          <w:bCs/>
        </w:rPr>
        <w:t>HER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3"/>
          <w:b/>
          <w:bCs/>
        </w:rPr>
        <w:t>VI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3"/>
          <w:b/>
          <w:bCs/>
        </w:rPr>
        <w:t>LLE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225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13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18"/>
          <w:szCs w:val="18"/>
          <w:color w:val="FFFFFF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loca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color w:val="FFFFFF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8"/>
          <w:szCs w:val="18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bla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Bouch</w:t>
      </w:r>
      <w:r>
        <w:rPr>
          <w:rFonts w:ascii="Calibri" w:hAnsi="Calibri" w:cs="Calibri" w:eastAsia="Calibri"/>
          <w:sz w:val="18"/>
          <w:szCs w:val="18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rvill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color w:val="FFFFFF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color w:val="FFFFFF"/>
          <w:spacing w:val="-1"/>
          <w:w w:val="100"/>
          <w:b/>
          <w:bCs/>
        </w:rPr>
        <w:t>é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18"/>
          <w:szCs w:val="18"/>
          <w:color w:val="FFFFFF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color w:val="FFFFFF"/>
          <w:spacing w:val="1"/>
          <w:w w:val="101"/>
          <w:b/>
          <w:bCs/>
        </w:rPr>
        <w:t>7K4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157898" w:type="dxa"/>
      </w:tblPr>
      <w:tblGrid/>
      <w:tr>
        <w:trPr>
          <w:trHeight w:val="20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>
              <w:spacing w:before="5" w:after="0" w:line="240" w:lineRule="auto"/>
              <w:ind w:left="4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894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6" w:right="64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NON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2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ntipollution</w:t>
            </w:r>
            <w:r>
              <w:rPr>
                <w:rFonts w:ascii="Calibri" w:hAnsi="Calibri" w:cs="Calibri" w:eastAsia="Calibri"/>
                <w:sz w:val="12"/>
                <w:szCs w:val="12"/>
                <w:spacing w:val="2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OUV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U*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14:0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connaissance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identi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2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4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pé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nnes</w:t>
            </w:r>
            <w:r>
              <w:rPr>
                <w:rFonts w:ascii="Calibri" w:hAnsi="Calibri" w:cs="Calibri" w:eastAsia="Calibri"/>
                <w:sz w:val="12"/>
                <w:szCs w:val="12"/>
                <w:spacing w:val="2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OUV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U*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0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8:3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11:30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9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Volt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OUV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U*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13:0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Sys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cha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dé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ge</w:t>
            </w:r>
            <w:r>
              <w:rPr>
                <w:rFonts w:ascii="Calibri" w:hAnsi="Calibri" w:cs="Calibri" w:eastAsia="Calibri"/>
                <w:sz w:val="12"/>
                <w:szCs w:val="12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OUV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U*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0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19:0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06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>
              <w:spacing w:before="6" w:after="0" w:line="240" w:lineRule="auto"/>
              <w:ind w:left="4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6" w:right="64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NON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2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chnologie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4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2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8:3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11:30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Volt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OUV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4"/>
                <w:b/>
                <w:bCs/>
              </w:rPr>
              <w:t>U*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9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19:0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Intodu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sys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d'in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ction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29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19:0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Intodu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sys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d'in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ction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9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8:3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41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chniques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caniques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67" w:lineRule="auto"/>
              <w:ind w:left="40" w:right="35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quis:</w:t>
            </w:r>
            <w:r>
              <w:rPr>
                <w:rFonts w:ascii="Calibri" w:hAnsi="Calibri" w:cs="Calibri" w:eastAsia="Calibri"/>
                <w:sz w:val="12"/>
                <w:szCs w:val="12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Int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odu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3"/>
                <w:b/>
                <w:bCs/>
              </w:rPr>
              <w:t>sys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d'in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ction)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9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8:3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06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>
              <w:spacing w:before="6" w:after="0" w:line="240" w:lineRule="auto"/>
              <w:ind w:left="4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FÉVRIER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6" w:right="64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NON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2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icité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ect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2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appliqué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l'auto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obile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14:0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50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chnologie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4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19:0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0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14:0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90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75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06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>
              <w:spacing w:before="6" w:after="0" w:line="240" w:lineRule="auto"/>
              <w:ind w:left="4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1"/>
                <w:w w:val="100"/>
                <w:b/>
                <w:bCs/>
              </w:rPr>
              <w:t>MARS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6" w:right="64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NON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2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1"/>
                <w:w w:val="104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3"/>
                <w:b/>
                <w:bCs/>
              </w:rPr>
              <w:t>NN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-1"/>
                <w:w w:val="104"/>
                <w:b/>
                <w:bCs/>
              </w:rPr>
              <w:t>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ntipollution</w:t>
            </w:r>
            <w:r>
              <w:rPr>
                <w:rFonts w:ascii="Calibri" w:hAnsi="Calibri" w:cs="Calibri" w:eastAsia="Calibri"/>
                <w:sz w:val="12"/>
                <w:szCs w:val="12"/>
                <w:spacing w:val="2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7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14:0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avanc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quis:</w:t>
            </w:r>
            <w:r>
              <w:rPr>
                <w:rFonts w:ascii="Calibri" w:hAnsi="Calibri" w:cs="Calibri" w:eastAsia="Calibri"/>
                <w:sz w:val="12"/>
                <w:szCs w:val="12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chniques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67" w:lineRule="auto"/>
              <w:ind w:left="40" w:right="31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canique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s)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avanc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GM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quis:</w:t>
            </w:r>
            <w:r>
              <w:rPr>
                <w:rFonts w:ascii="Calibri" w:hAnsi="Calibri" w:cs="Calibri" w:eastAsia="Calibri"/>
                <w:sz w:val="12"/>
                <w:szCs w:val="12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chniques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7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14:0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14:0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42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42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canique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s)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ligne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nt</w:t>
            </w:r>
            <w:r>
              <w:rPr>
                <w:rFonts w:ascii="Calibri" w:hAnsi="Calibri" w:cs="Calibri" w:eastAsia="Calibri"/>
                <w:sz w:val="12"/>
                <w:szCs w:val="12"/>
                <w:spacing w:val="2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(La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4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4"/>
                <w:b/>
                <w:bCs/>
              </w:rPr>
              <w:t>ai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14:0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50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T.P.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tèm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illance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ssion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67" w:lineRule="auto"/>
              <w:ind w:left="40" w:right="13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pne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us)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chniques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3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caniques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4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19:0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19:0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81" w:right="67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92" w:right="85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25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quis:</w:t>
            </w:r>
            <w:r>
              <w:rPr>
                <w:rFonts w:ascii="Calibri" w:hAnsi="Calibri" w:cs="Calibri" w:eastAsia="Calibri"/>
                <w:sz w:val="12"/>
                <w:szCs w:val="12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Int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odu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2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du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3"/>
                <w:b/>
                <w:bCs/>
              </w:rPr>
              <w:t>sys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è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4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67" w:lineRule="auto"/>
              <w:ind w:left="40" w:right="179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d'in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ction)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Système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d'évaporation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Mars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19:00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300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Méthodologie</w:t>
            </w:r>
            <w:r>
              <w:rPr>
                <w:rFonts w:ascii="Calibri" w:hAnsi="Calibri" w:cs="Calibri" w:eastAsia="Calibri"/>
                <w:sz w:val="12"/>
                <w:szCs w:val="12"/>
                <w:spacing w:val="2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travail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4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Mars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19:00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300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avancés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Asiatiques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(Pré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requis: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Techniques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67" w:lineRule="auto"/>
              <w:ind w:left="40" w:right="6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paramètres</w:t>
            </w:r>
            <w:r>
              <w:rPr>
                <w:rFonts w:ascii="Calibri" w:hAnsi="Calibri" w:cs="Calibri" w:eastAsia="Calibri"/>
                <w:sz w:val="12"/>
                <w:szCs w:val="12"/>
                <w:spacing w:val="2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mécaniques)</w:t>
            </w:r>
            <w:r>
              <w:rPr>
                <w:rFonts w:ascii="Calibri" w:hAnsi="Calibri" w:cs="Calibri" w:eastAsia="Calibri"/>
                <w:sz w:val="12"/>
                <w:szCs w:val="12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avancés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Chrysler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(Pré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requis: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Techniques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34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Mars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30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Mars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8:30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8:30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650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425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paramètres</w:t>
            </w:r>
            <w:r>
              <w:rPr>
                <w:rFonts w:ascii="Calibri" w:hAnsi="Calibri" w:cs="Calibri" w:eastAsia="Calibri"/>
                <w:sz w:val="12"/>
                <w:szCs w:val="12"/>
                <w:spacing w:val="2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mécaniques)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6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>
              <w:spacing w:before="6" w:after="0" w:line="240" w:lineRule="auto"/>
              <w:ind w:left="4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AVRIL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6" w:right="64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DATE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HEURES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PRIX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NON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BANIÈRÉS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2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PRIX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BANNIÈRÉS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GM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2014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3"/>
                <w:b/>
                <w:bCs/>
              </w:rPr>
              <w:t>*NOUVEAU*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98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Avril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13:00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175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Chrysler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2014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3"/>
                <w:b/>
                <w:bCs/>
              </w:rPr>
              <w:t>*NOUVEAU*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98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Avril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6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19:00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175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06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>
              <w:spacing w:before="6" w:after="0" w:line="240" w:lineRule="auto"/>
              <w:ind w:left="4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color w:val="FFFFFF"/>
                <w:spacing w:val="0"/>
                <w:w w:val="100"/>
                <w:b/>
                <w:bCs/>
              </w:rPr>
              <w:t>MAI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0000"/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06" w:right="64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DATE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HEURES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0"/>
                <w:b/>
                <w:bCs/>
              </w:rPr>
              <w:t>PRIX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NON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spacing w:val="0"/>
                <w:w w:val="103"/>
                <w:b/>
                <w:bCs/>
              </w:rPr>
              <w:t>BANIÈRÉS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2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3"/>
                <w:b/>
                <w:bCs/>
              </w:rPr>
              <w:t>PRIX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color w:val="FFFFFF"/>
                <w:w w:val="103"/>
                <w:b/>
                <w:bCs/>
              </w:rPr>
              <w:t>BANNIÈRÉS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Air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climatisé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9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23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Mai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8:30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600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500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Air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climatisé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7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24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Mai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9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8:30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81" w:right="6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300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92" w:right="85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250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226" w:top="1840" w:bottom="280" w:left="1240" w:right="1480"/>
          <w:headerReference w:type="default" r:id="rId7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302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FORMATION</w:t>
      </w:r>
      <w:r>
        <w:rPr>
          <w:rFonts w:ascii="Calibri" w:hAnsi="Calibri" w:cs="Calibri" w:eastAsia="Calibri"/>
          <w:sz w:val="20"/>
          <w:szCs w:val="20"/>
          <w:color w:val="FFFFFF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TECHNIQUE</w:t>
      </w:r>
      <w:r>
        <w:rPr>
          <w:rFonts w:ascii="Calibri" w:hAnsi="Calibri" w:cs="Calibri" w:eastAsia="Calibri"/>
          <w:sz w:val="20"/>
          <w:szCs w:val="20"/>
          <w:color w:val="FFFFFF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0"/>
          <w:szCs w:val="20"/>
          <w:color w:val="FFFFFF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3"/>
          <w:b/>
          <w:bCs/>
        </w:rPr>
        <w:t>RÉGION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69" w:lineRule="auto"/>
        <w:ind w:left="147" w:right="633" w:firstLine="5"/>
        <w:jc w:val="left"/>
        <w:tabs>
          <w:tab w:pos="3560" w:val="left"/>
          <w:tab w:pos="3800" w:val="left"/>
          <w:tab w:pos="4940" w:val="left"/>
          <w:tab w:pos="5060" w:val="left"/>
          <w:tab w:pos="7540" w:val="left"/>
          <w:tab w:pos="7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8.519997pt;margin-top:-12.532524pt;width:446.88pt;height:23.64pt;mso-position-horizontal-relative:page;mso-position-vertical-relative:paragraph;z-index:-1178" coordorigin="1370,-251" coordsize="8938,473">
            <v:shape style="position:absolute;left:1370;top:-251;width:8938;height:473" coordorigin="1370,-251" coordsize="8938,473" path="m1370,222l10308,222,10308,-251,1370,-251,1370,222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  <w:t>ALMA</w:t>
        <w:tab/>
        <w:tab/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spacing w:val="-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spacing w:val="-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Antipollution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  <w:position w:val="0"/>
        </w:rPr>
        <w:t>JMR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26" w:footer="0" w:top="1840" w:bottom="280" w:left="1240" w:right="1480"/>
          <w:pgSz w:w="11900" w:h="16840"/>
        </w:sectPr>
      </w:pPr>
      <w:rPr/>
    </w:p>
    <w:p>
      <w:pPr>
        <w:spacing w:before="3" w:after="0" w:line="240" w:lineRule="auto"/>
        <w:ind w:left="147" w:right="-6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tabs>
          <w:tab w:pos="1340" w:val="left"/>
          <w:tab w:pos="39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JMR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485" w:space="1112"/>
            <w:col w:w="5583"/>
          </w:cols>
        </w:sectPr>
      </w:pPr>
      <w:rPr/>
    </w:p>
    <w:p>
      <w:pPr>
        <w:spacing w:before="29" w:after="0" w:line="240" w:lineRule="auto"/>
        <w:ind w:left="147" w:right="-20"/>
        <w:jc w:val="left"/>
        <w:tabs>
          <w:tab w:pos="3580" w:val="left"/>
          <w:tab w:pos="4940" w:val="left"/>
          <w:tab w:pos="75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Chevolet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Volt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électriques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JMR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AMOS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2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2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2"/>
          <w:position w:val="-3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  <w:position w:val="-3"/>
        </w:rPr>
        <w:t>*NOUVEAU*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194242" w:type="dxa"/>
      </w:tblPr>
      <w:tblGrid/>
      <w:tr>
        <w:trPr>
          <w:trHeight w:val="190" w:hRule="exact"/>
        </w:trPr>
        <w:tc>
          <w:tcPr>
            <w:tcW w:w="3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Intoduction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au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du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système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d'injection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Février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10:00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2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M&amp;M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Nord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Ouest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8" w:hRule="exact"/>
        </w:trPr>
        <w:tc>
          <w:tcPr>
            <w:tcW w:w="3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GM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Février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3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8:00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82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M&amp;M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Nord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Ouest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3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Chrysler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Février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12:00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15:00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82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M&amp;M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Nord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Ouest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spacing w:before="86" w:after="0" w:line="193" w:lineRule="exact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BATHURST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NB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  <w:t>*NOUVEAU*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194242" w:type="dxa"/>
      </w:tblPr>
      <w:tblGrid/>
      <w:tr>
        <w:trPr>
          <w:trHeight w:val="190" w:hRule="exact"/>
        </w:trPr>
        <w:tc>
          <w:tcPr>
            <w:tcW w:w="2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Intoduction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au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du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système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d'injection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13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Décembre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14:00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P.A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Gilles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Basques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8" w:hRule="exact"/>
        </w:trPr>
        <w:tc>
          <w:tcPr>
            <w:tcW w:w="2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GM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4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1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14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Décembre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14:00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17:00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P.A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Gilles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Basques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2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Chrysler</w:t>
            </w:r>
            <w:r>
              <w:rPr>
                <w:rFonts w:ascii="Calibri" w:hAnsi="Calibri" w:cs="Calibri" w:eastAsia="Calibri"/>
                <w:sz w:val="12"/>
                <w:szCs w:val="12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1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14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Décembre</w:t>
            </w:r>
            <w:r>
              <w:rPr>
                <w:rFonts w:ascii="Calibri" w:hAnsi="Calibri" w:cs="Calibri" w:eastAsia="Calibri"/>
                <w:sz w:val="12"/>
                <w:szCs w:val="12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18:00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21:00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P.A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Gilles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Basques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spacing w:before="82" w:after="0" w:line="272" w:lineRule="auto"/>
        <w:ind w:left="147" w:right="66" w:firstLine="-17"/>
        <w:jc w:val="left"/>
        <w:tabs>
          <w:tab w:pos="3560" w:val="left"/>
          <w:tab w:pos="3800" w:val="left"/>
          <w:tab w:pos="4960" w:val="left"/>
          <w:tab w:pos="5060" w:val="left"/>
          <w:tab w:pos="7360" w:val="left"/>
          <w:tab w:pos="7900" w:val="left"/>
          <w:tab w:pos="90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w w:val="100"/>
          <w:b/>
          <w:bCs/>
          <w:position w:val="-3"/>
        </w:rPr>
        <w:t>BLAINVILLE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  <w:tab/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0"/>
        </w:rPr>
        <w:t>DATE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0"/>
        </w:rPr>
        <w:t>HEURES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Voitures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Hybrides</w:t>
      </w:r>
      <w:r>
        <w:rPr>
          <w:rFonts w:ascii="Calibri" w:hAnsi="Calibri" w:cs="Calibri" w:eastAsia="Calibri"/>
          <w:sz w:val="12"/>
          <w:szCs w:val="12"/>
          <w:color w:val="000000"/>
          <w:spacing w:val="-1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31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Ste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Agathe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Chevolet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Volt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voitures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électriques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11:30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Ste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Agathe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" w:after="0" w:line="240" w:lineRule="auto"/>
        <w:ind w:left="147" w:right="-6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1340" w:val="left"/>
          <w:tab w:pos="37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Ste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Agathe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485" w:space="1112"/>
            <w:col w:w="5583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8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BOUCHERVILLE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left="147" w:right="-20"/>
        <w:jc w:val="left"/>
        <w:tabs>
          <w:tab w:pos="3560" w:val="left"/>
          <w:tab w:pos="4940" w:val="left"/>
          <w:tab w:pos="75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Intoduction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d'injection</w:t>
      </w:r>
      <w:r>
        <w:rPr>
          <w:rFonts w:ascii="Calibri" w:hAnsi="Calibri" w:cs="Calibri" w:eastAsia="Calibri"/>
          <w:sz w:val="12"/>
          <w:szCs w:val="1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Unimax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3" w:lineRule="exact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CASSELMAN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2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2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  <w:t>*NOUVEAU*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3" w:after="0" w:line="240" w:lineRule="auto"/>
        <w:ind w:left="147" w:right="-59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Intoduction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d'injection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*ANGLAIS*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tabs>
          <w:tab w:pos="1360" w:val="left"/>
          <w:tab w:pos="37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Benson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Parts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662" w:space="902"/>
            <w:col w:w="5616"/>
          </w:cols>
        </w:sectPr>
      </w:pPr>
      <w:rPr/>
    </w:p>
    <w:p>
      <w:pPr>
        <w:spacing w:before="29" w:after="0" w:line="275" w:lineRule="auto"/>
        <w:ind w:left="147" w:right="371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Hybrides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*ANGLAIS*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18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Benson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Parts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Chevolet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Volt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électriques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*ANGLAIS*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à17:00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Benson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Parts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Technologie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arbres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cames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*ANGLAIS*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Benson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Parts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0" w:after="0" w:line="267" w:lineRule="auto"/>
        <w:ind w:left="147" w:right="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*ANGLAIS*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*ANGLAIS*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280" w:val="left"/>
          <w:tab w:pos="36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Avril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Benson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Parts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80" w:val="left"/>
          <w:tab w:pos="36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Avril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Benson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Parts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3070" w:space="588"/>
            <w:col w:w="5522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39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*ANGLAIS*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tabs>
          <w:tab w:pos="1300" w:val="left"/>
          <w:tab w:pos="36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Avril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Benson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Parts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3070" w:space="557"/>
            <w:col w:w="5553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52" w:right="-20"/>
        <w:jc w:val="left"/>
        <w:tabs>
          <w:tab w:pos="3800" w:val="left"/>
          <w:tab w:pos="5060" w:val="left"/>
          <w:tab w:pos="7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  <w:t>CHICOUTIMI</w:t>
        <w:tab/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spacing w:val="-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spacing w:val="-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4" w:after="0" w:line="240" w:lineRule="auto"/>
        <w:ind w:left="147" w:right="-62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7.269997pt;margin-top:-10.386822pt;width:449.38pt;height:11.23pt;mso-position-horizontal-relative:page;mso-position-vertical-relative:paragraph;z-index:-1177" coordorigin="1345,-208" coordsize="8988,225">
            <v:group style="position:absolute;left:1370;top:-198;width:8938;height:185" coordorigin="1370,-198" coordsize="8938,185">
              <v:shape style="position:absolute;left:1370;top:-198;width:8938;height:185" coordorigin="1370,-198" coordsize="8938,185" path="m1370,-13l10308,-13,10308,-198,1370,-198,1370,-13e" filled="t" fillcolor="#000000" stroked="f">
                <v:path arrowok="t"/>
                <v:fill/>
              </v:shape>
            </v:group>
            <v:group style="position:absolute;left:1370;top:-8;width:8938;height:2" coordorigin="1370,-8" coordsize="8938,2">
              <v:shape style="position:absolute;left:1370;top:-8;width:8938;height:2" coordorigin="1370,-8" coordsize="8938,0" path="m1370,-8l10308,-8e" filled="f" stroked="t" strokeweight="2.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1360" w:val="left"/>
          <w:tab w:pos="39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11:30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P.L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485" w:space="1112"/>
            <w:col w:w="5583"/>
          </w:cols>
        </w:sectPr>
      </w:pPr>
      <w:rPr/>
    </w:p>
    <w:p>
      <w:pPr>
        <w:spacing w:before="29" w:after="0" w:line="240" w:lineRule="auto"/>
        <w:ind w:left="147" w:right="-20"/>
        <w:jc w:val="left"/>
        <w:tabs>
          <w:tab w:pos="3580" w:val="left"/>
          <w:tab w:pos="4940" w:val="left"/>
          <w:tab w:pos="75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Technologie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arbres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cames</w:t>
      </w:r>
      <w:r>
        <w:rPr>
          <w:rFonts w:ascii="Calibri" w:hAnsi="Calibri" w:cs="Calibri" w:eastAsia="Calibri"/>
          <w:sz w:val="12"/>
          <w:szCs w:val="1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P.L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GRANBY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4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1300" w:val="left"/>
          <w:tab w:pos="35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Avril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3070" w:space="588"/>
            <w:col w:w="5522"/>
          </w:cols>
        </w:sectPr>
      </w:pPr>
      <w:rPr/>
    </w:p>
    <w:p>
      <w:pPr>
        <w:spacing w:before="12" w:after="0" w:line="267" w:lineRule="auto"/>
        <w:ind w:left="125" w:right="338"/>
        <w:jc w:val="right"/>
        <w:tabs>
          <w:tab w:pos="3620" w:val="left"/>
          <w:tab w:pos="4920" w:val="left"/>
          <w:tab w:pos="71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Ford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Mai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11:30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Asiatiques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Mai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87" w:lineRule="exact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HUL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6" w:after="0" w:line="275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GM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tabs>
          <w:tab w:pos="1360" w:val="left"/>
          <w:tab w:pos="3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AFCAR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360" w:val="left"/>
          <w:tab w:pos="3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AFCAR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86" w:space="581"/>
            <w:col w:w="5613"/>
          </w:cols>
        </w:sectPr>
      </w:pPr>
      <w:rPr/>
    </w:p>
    <w:p>
      <w:pPr>
        <w:spacing w:before="7" w:after="0" w:line="267" w:lineRule="auto"/>
        <w:ind w:left="147" w:right="577"/>
        <w:jc w:val="left"/>
        <w:tabs>
          <w:tab w:pos="3520" w:val="left"/>
          <w:tab w:pos="3600" w:val="left"/>
          <w:tab w:pos="4940" w:val="left"/>
          <w:tab w:pos="74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Air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climatisé</w:t>
      </w:r>
      <w:r>
        <w:rPr>
          <w:rFonts w:ascii="Calibri" w:hAnsi="Calibri" w:cs="Calibri" w:eastAsia="Calibri"/>
          <w:sz w:val="12"/>
          <w:szCs w:val="1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AFCAR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Air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climatisé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2"/>
          <w:szCs w:val="1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AFCAR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61" w:lineRule="auto"/>
        <w:ind w:left="147" w:right="66" w:firstLine="-17"/>
        <w:jc w:val="left"/>
        <w:tabs>
          <w:tab w:pos="3540" w:val="left"/>
          <w:tab w:pos="3640" w:val="left"/>
          <w:tab w:pos="3800" w:val="left"/>
          <w:tab w:pos="4940" w:val="left"/>
          <w:tab w:pos="5060" w:val="left"/>
          <w:tab w:pos="7620" w:val="left"/>
          <w:tab w:pos="7900" w:val="left"/>
          <w:tab w:pos="90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w w:val="100"/>
          <w:b/>
          <w:bCs/>
        </w:rPr>
        <w:t>IQALUIT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3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3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w w:val="100"/>
          <w:b/>
          <w:bCs/>
        </w:rPr>
        <w:t>*NOUVEAU*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  <w:w w:val="10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3"/>
        </w:rPr>
        <w:t>DATE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3"/>
        </w:rPr>
        <w:t>HEURES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Intoduction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au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diagnostic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d'injection</w:t>
      </w:r>
      <w:r>
        <w:rPr>
          <w:rFonts w:ascii="Calibri" w:hAnsi="Calibri" w:cs="Calibri" w:eastAsia="Calibri"/>
          <w:sz w:val="12"/>
          <w:szCs w:val="12"/>
          <w:color w:val="000000"/>
          <w:spacing w:val="-1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29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Mai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15:30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22:30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UBG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  <w:position w:val="0"/>
        </w:rPr>
        <w:t>Électricité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électronique</w:t>
      </w:r>
      <w:r>
        <w:rPr>
          <w:rFonts w:ascii="Calibri" w:hAnsi="Calibri" w:cs="Calibri" w:eastAsia="Calibri"/>
          <w:sz w:val="12"/>
          <w:szCs w:val="12"/>
          <w:color w:val="000000"/>
          <w:spacing w:val="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appliqué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l'automobile</w:t>
      </w:r>
      <w:r>
        <w:rPr>
          <w:rFonts w:ascii="Calibri" w:hAnsi="Calibri" w:cs="Calibri" w:eastAsia="Calibri"/>
          <w:sz w:val="12"/>
          <w:szCs w:val="12"/>
          <w:color w:val="000000"/>
          <w:spacing w:val="-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30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31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Mai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15:30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22:30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UBG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26" w:footer="0" w:top="1840" w:bottom="280" w:left="1240" w:right="1480"/>
          <w:pgSz w:w="11900" w:h="16840"/>
        </w:sectPr>
      </w:pPr>
      <w:rPr/>
    </w:p>
    <w:p>
      <w:pPr>
        <w:spacing w:before="3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Vérification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fonctionnement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capteurs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actionneurs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tabs>
          <w:tab w:pos="1260" w:val="left"/>
          <w:tab w:pos="39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UBG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" w:right="-20"/>
        <w:jc w:val="left"/>
        <w:tabs>
          <w:tab w:pos="1260" w:val="left"/>
          <w:tab w:pos="39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2Juin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UBG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86" w:space="689"/>
            <w:col w:w="5505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JOLIETTE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6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tabs>
          <w:tab w:pos="1360" w:val="left"/>
          <w:tab w:pos="38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3070" w:space="495"/>
            <w:col w:w="5615"/>
          </w:cols>
        </w:sectPr>
      </w:pPr>
      <w:rPr/>
    </w:p>
    <w:p>
      <w:pPr>
        <w:spacing w:before="0" w:after="0" w:line="267" w:lineRule="auto"/>
        <w:ind w:left="147" w:right="489"/>
        <w:jc w:val="left"/>
        <w:tabs>
          <w:tab w:pos="3560" w:val="left"/>
          <w:tab w:pos="4940" w:val="left"/>
          <w:tab w:pos="73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GM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0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T.P.M.S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(système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surveillance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12"/>
          <w:szCs w:val="1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pression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pneus)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320" w:val="left"/>
          <w:tab w:pos="37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798" w:space="817"/>
            <w:col w:w="5565"/>
          </w:cols>
        </w:sectPr>
      </w:pPr>
      <w:rPr/>
    </w:p>
    <w:p>
      <w:pPr>
        <w:spacing w:before="0" w:after="0" w:line="267" w:lineRule="auto"/>
        <w:ind w:left="147" w:right="489"/>
        <w:jc w:val="left"/>
        <w:tabs>
          <w:tab w:pos="3460" w:val="left"/>
          <w:tab w:pos="3600" w:val="left"/>
          <w:tab w:pos="4940" w:val="left"/>
          <w:tab w:pos="73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Chevrolet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Volt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électriques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stabilité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freinage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25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Septembre</w:t>
      </w:r>
      <w:r>
        <w:rPr>
          <w:rFonts w:ascii="Calibri" w:hAnsi="Calibri" w:cs="Calibri" w:eastAsia="Calibri"/>
          <w:sz w:val="12"/>
          <w:szCs w:val="12"/>
          <w:color w:val="00000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0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Ford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400" w:val="left"/>
          <w:tab w:pos="38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Octobre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881" w:space="657"/>
            <w:col w:w="5642"/>
          </w:cols>
        </w:sectPr>
      </w:pPr>
      <w:rPr/>
    </w:p>
    <w:p>
      <w:pPr>
        <w:spacing w:before="0" w:after="0" w:line="267" w:lineRule="auto"/>
        <w:ind w:left="147" w:right="489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Ford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Asiatiques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avancé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Volks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BMW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12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JOLIETTE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" w:right="6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LA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MALBAIE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-4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147" w:right="469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Antipollution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diésel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12"/>
          <w:szCs w:val="12"/>
          <w:color w:val="00000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Malbaie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0" w:right="6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LA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PRAIRIE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7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7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7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-4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147" w:right="978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Alignement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</w:t>
      </w:r>
      <w:r>
        <w:rPr>
          <w:rFonts w:ascii="Calibri" w:hAnsi="Calibri" w:cs="Calibri" w:eastAsia="Calibri"/>
          <w:sz w:val="12"/>
          <w:szCs w:val="1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500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                 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400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0" w:right="6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L'ASSOMPTION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-4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6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Vérification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fonctionnement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capteurs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actionneurs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tabs>
          <w:tab w:pos="1260" w:val="left"/>
          <w:tab w:pos="36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778" w:space="897"/>
            <w:col w:w="5505"/>
          </w:cols>
        </w:sectPr>
      </w:pPr>
      <w:rPr/>
    </w:p>
    <w:p>
      <w:pPr>
        <w:spacing w:before="0" w:after="0" w:line="145" w:lineRule="exact"/>
        <w:ind w:left="147" w:right="-20"/>
        <w:jc w:val="left"/>
        <w:tabs>
          <w:tab w:pos="3460" w:val="left"/>
          <w:tab w:pos="4940" w:val="left"/>
          <w:tab w:pos="73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stabilité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freinage</w:t>
      </w:r>
      <w:r>
        <w:rPr>
          <w:rFonts w:ascii="Calibri" w:hAnsi="Calibri" w:cs="Calibri" w:eastAsia="Calibri"/>
          <w:sz w:val="12"/>
          <w:szCs w:val="1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26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Septembre</w:t>
      </w:r>
      <w:r>
        <w:rPr>
          <w:rFonts w:ascii="Calibri" w:hAnsi="Calibri" w:cs="Calibri" w:eastAsia="Calibri"/>
          <w:sz w:val="12"/>
          <w:szCs w:val="12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7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T.P.M.S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(système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surveillance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12"/>
          <w:szCs w:val="1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pression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pneus)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1400" w:val="left"/>
          <w:tab w:pos="37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Octobre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798" w:space="740"/>
            <w:col w:w="5642"/>
          </w:cols>
        </w:sectPr>
      </w:pPr>
      <w:rPr/>
    </w:p>
    <w:p>
      <w:pPr>
        <w:spacing w:before="0" w:after="0" w:line="145" w:lineRule="exact"/>
        <w:ind w:left="147" w:right="-20"/>
        <w:jc w:val="left"/>
        <w:tabs>
          <w:tab w:pos="3520" w:val="left"/>
          <w:tab w:pos="4940" w:val="left"/>
          <w:tab w:pos="73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ProDemand</w:t>
      </w:r>
      <w:r>
        <w:rPr>
          <w:rFonts w:ascii="Calibri" w:hAnsi="Calibri" w:cs="Calibri" w:eastAsia="Calibri"/>
          <w:sz w:val="12"/>
          <w:szCs w:val="1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Octobre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7" w:after="0" w:line="240" w:lineRule="auto"/>
        <w:ind w:left="147" w:right="-6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1360" w:val="left"/>
          <w:tab w:pos="37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485" w:space="1079"/>
            <w:col w:w="5616"/>
          </w:cols>
        </w:sectPr>
      </w:pPr>
      <w:rPr/>
    </w:p>
    <w:p>
      <w:pPr>
        <w:spacing w:before="17" w:after="0" w:line="267" w:lineRule="auto"/>
        <w:ind w:left="147" w:right="424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Chevolet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Volt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électriques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Air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climatisé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28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Air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climatisé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2"/>
          <w:szCs w:val="12"/>
          <w:color w:val="00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Antipollution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P.A.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LEPORTAGE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5" w:lineRule="auto"/>
        <w:ind w:left="147" w:right="66" w:firstLine="-17"/>
        <w:jc w:val="left"/>
        <w:tabs>
          <w:tab w:pos="3460" w:val="left"/>
          <w:tab w:pos="3640" w:val="left"/>
          <w:tab w:pos="3800" w:val="left"/>
          <w:tab w:pos="4940" w:val="left"/>
          <w:tab w:pos="5060" w:val="left"/>
          <w:tab w:pos="7140" w:val="left"/>
          <w:tab w:pos="7900" w:val="left"/>
          <w:tab w:pos="90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w w:val="100"/>
          <w:b/>
          <w:bCs/>
          <w:position w:val="-3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  <w:w w:val="100"/>
          <w:position w:val="-3"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w w:val="100"/>
          <w:b/>
          <w:bCs/>
          <w:position w:val="-3"/>
        </w:rPr>
        <w:t>ESCOUMINS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  <w:tab/>
        <w:tab/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0"/>
        </w:rPr>
        <w:t>DATE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0"/>
        </w:rPr>
        <w:t>HEURES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  <w:position w:val="0"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18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Mai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Méthodologie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travail</w:t>
      </w:r>
      <w:r>
        <w:rPr>
          <w:rFonts w:ascii="Calibri" w:hAnsi="Calibri" w:cs="Calibri" w:eastAsia="Calibri"/>
          <w:sz w:val="12"/>
          <w:szCs w:val="12"/>
          <w:color w:val="000000"/>
          <w:spacing w:val="-1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Asiatiques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14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" w:after="0" w:line="240" w:lineRule="auto"/>
        <w:ind w:left="147" w:right="-6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1280" w:val="left"/>
          <w:tab w:pos="35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485" w:space="1158"/>
            <w:col w:w="5537"/>
          </w:cols>
        </w:sectPr>
      </w:pPr>
      <w:rPr/>
    </w:p>
    <w:p>
      <w:pPr>
        <w:spacing w:before="17" w:after="0" w:line="267" w:lineRule="auto"/>
        <w:ind w:left="147" w:right="243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stabilité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freinage</w:t>
      </w:r>
      <w:r>
        <w:rPr>
          <w:rFonts w:ascii="Calibri" w:hAnsi="Calibri" w:cs="Calibri" w:eastAsia="Calibri"/>
          <w:sz w:val="12"/>
          <w:szCs w:val="1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Novembre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d'évaporation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22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Novembre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avancé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10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Mai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Moteur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Cummins</w:t>
      </w:r>
      <w:r>
        <w:rPr>
          <w:rFonts w:ascii="Calibri" w:hAnsi="Calibri" w:cs="Calibri" w:eastAsia="Calibri"/>
          <w:sz w:val="12"/>
          <w:szCs w:val="12"/>
          <w:color w:val="00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6.7L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GM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Antipollution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Novembre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Ford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Novembre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Technologie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arbres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cames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Novembre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Jeannine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Boulianne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93" w:lineRule="exact"/>
        <w:ind w:left="130" w:right="6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LUNENBURG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NS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5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5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  <w:t>*NOUVEAU*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>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17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17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>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>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-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-4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6" w:after="0" w:line="267" w:lineRule="auto"/>
        <w:ind w:left="147" w:right="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Vérification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fonctionnement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capteurs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actionneurs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0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tabs>
          <w:tab w:pos="1280" w:val="left"/>
          <w:tab w:pos="36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Lunenburg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280" w:val="left"/>
          <w:tab w:pos="36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Lunenburg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80" w:val="left"/>
          <w:tab w:pos="36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Lunenburg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3070" w:space="574"/>
            <w:col w:w="55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MONT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LAURIER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24" w:after="0" w:line="145" w:lineRule="exact"/>
        <w:ind w:left="147" w:right="-20"/>
        <w:jc w:val="left"/>
        <w:tabs>
          <w:tab w:pos="3580" w:val="left"/>
          <w:tab w:pos="4940" w:val="left"/>
          <w:tab w:pos="73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Asiatiques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Léon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Grenier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pgMar w:header="226" w:footer="0" w:top="1840" w:bottom="280" w:left="1240" w:right="1480"/>
          <w:pgSz w:w="11900" w:h="16840"/>
        </w:sectPr>
      </w:pPr>
      <w:rPr/>
    </w:p>
    <w:p>
      <w:pPr>
        <w:spacing w:before="22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Asiatiques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1380" w:val="left"/>
          <w:tab w:pos="37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Léon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Grenier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97" w:space="550"/>
            <w:col w:w="5633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MONTRÉAL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7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7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  <w:t>*NOUVEAU*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20" w:after="0" w:line="240" w:lineRule="auto"/>
        <w:ind w:left="147" w:right="-20"/>
        <w:jc w:val="left"/>
        <w:tabs>
          <w:tab w:pos="3480" w:val="left"/>
          <w:tab w:pos="4940" w:val="left"/>
          <w:tab w:pos="70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Intoduction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d'injection</w:t>
      </w:r>
      <w:r>
        <w:rPr>
          <w:rFonts w:ascii="Calibri" w:hAnsi="Calibri" w:cs="Calibri" w:eastAsia="Calibri"/>
          <w:sz w:val="12"/>
          <w:szCs w:val="1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Jean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Talon,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Dispro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ou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right="939"/>
        <w:jc w:val="righ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Gagnon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7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1360" w:val="left"/>
          <w:tab w:pos="35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12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Jean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Talon,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Dispro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ou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939"/>
        <w:jc w:val="righ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Gagnon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86" w:space="578"/>
            <w:col w:w="5616"/>
          </w:cols>
        </w:sectPr>
      </w:pPr>
      <w:rPr/>
    </w:p>
    <w:p>
      <w:pPr>
        <w:spacing w:before="0" w:after="0" w:line="240" w:lineRule="auto"/>
        <w:ind w:left="147" w:right="-20"/>
        <w:jc w:val="left"/>
        <w:tabs>
          <w:tab w:pos="3400" w:val="left"/>
          <w:tab w:pos="4940" w:val="left"/>
          <w:tab w:pos="70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Diésel</w:t>
      </w:r>
      <w:r>
        <w:rPr>
          <w:rFonts w:ascii="Calibri" w:hAnsi="Calibri" w:cs="Calibri" w:eastAsia="Calibri"/>
          <w:sz w:val="12"/>
          <w:szCs w:val="12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Jean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Talon,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Dispro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ou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939"/>
        <w:jc w:val="righ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Gagnon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47" w:right="-20"/>
        <w:jc w:val="left"/>
        <w:tabs>
          <w:tab w:pos="3640" w:val="left"/>
          <w:tab w:pos="4940" w:val="left"/>
          <w:tab w:pos="70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Méthodologie</w:t>
      </w:r>
      <w:r>
        <w:rPr>
          <w:rFonts w:ascii="Calibri" w:hAnsi="Calibri" w:cs="Calibri" w:eastAsia="Calibri"/>
          <w:sz w:val="12"/>
          <w:szCs w:val="1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travail</w:t>
      </w:r>
      <w:r>
        <w:rPr>
          <w:rFonts w:ascii="Calibri" w:hAnsi="Calibri" w:cs="Calibri" w:eastAsia="Calibri"/>
          <w:sz w:val="12"/>
          <w:szCs w:val="12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Jean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Talon,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Dispro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ou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939"/>
        <w:jc w:val="righ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Gagnon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47" w:right="-20"/>
        <w:jc w:val="left"/>
        <w:tabs>
          <w:tab w:pos="3440" w:val="left"/>
          <w:tab w:pos="4940" w:val="left"/>
          <w:tab w:pos="70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Air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climatisé</w:t>
      </w:r>
      <w:r>
        <w:rPr>
          <w:rFonts w:ascii="Calibri" w:hAnsi="Calibri" w:cs="Calibri" w:eastAsia="Calibri"/>
          <w:sz w:val="12"/>
          <w:szCs w:val="1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28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29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Jean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Talon,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Dispro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ou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939"/>
        <w:jc w:val="righ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Gagnon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NEW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GLASGOW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NS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5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5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  <w:t>*NOUVEAU*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3" w:after="0" w:line="145" w:lineRule="exact"/>
        <w:ind w:left="147" w:right="-20"/>
        <w:jc w:val="left"/>
        <w:tabs>
          <w:tab w:pos="3640" w:val="left"/>
          <w:tab w:pos="4940" w:val="left"/>
          <w:tab w:pos="71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Intoduction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d'injection</w:t>
      </w:r>
      <w:r>
        <w:rPr>
          <w:rFonts w:ascii="Calibri" w:hAnsi="Calibri" w:cs="Calibri" w:eastAsia="Calibri"/>
          <w:sz w:val="12"/>
          <w:szCs w:val="1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19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Maritimes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Supply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7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1280" w:val="left"/>
          <w:tab w:pos="35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Maritimes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Supply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86" w:space="658"/>
            <w:col w:w="5536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6" w:lineRule="auto"/>
        <w:ind w:left="147" w:right="66" w:firstLine="-17"/>
        <w:jc w:val="left"/>
        <w:tabs>
          <w:tab w:pos="3560" w:val="left"/>
          <w:tab w:pos="3640" w:val="left"/>
          <w:tab w:pos="3800" w:val="left"/>
          <w:tab w:pos="4940" w:val="left"/>
          <w:tab w:pos="5060" w:val="left"/>
          <w:tab w:pos="7480" w:val="left"/>
          <w:tab w:pos="7900" w:val="left"/>
          <w:tab w:pos="90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w w:val="100"/>
          <w:b/>
          <w:bCs/>
          <w:position w:val="-3"/>
        </w:rPr>
        <w:t>QUÉBEC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  <w:tab/>
        <w:tab/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w w:val="10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0"/>
        </w:rPr>
        <w:t>DATE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0"/>
          <w:b/>
          <w:bCs/>
          <w:position w:val="0"/>
        </w:rPr>
        <w:t>HEURES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Coussins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Gonflables</w:t>
      </w:r>
      <w:r>
        <w:rPr>
          <w:rFonts w:ascii="Calibri" w:hAnsi="Calibri" w:cs="Calibri" w:eastAsia="Calibri"/>
          <w:sz w:val="12"/>
          <w:szCs w:val="12"/>
          <w:color w:val="000000"/>
          <w:spacing w:val="-1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9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Coussins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Gonflables</w:t>
      </w:r>
      <w:r>
        <w:rPr>
          <w:rFonts w:ascii="Calibri" w:hAnsi="Calibri" w:cs="Calibri" w:eastAsia="Calibri"/>
          <w:sz w:val="12"/>
          <w:szCs w:val="12"/>
          <w:color w:val="000000"/>
          <w:spacing w:val="-1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Antipollution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6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Antipollution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7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Communication</w:t>
      </w:r>
      <w:r>
        <w:rPr>
          <w:rFonts w:ascii="Calibri" w:hAnsi="Calibri" w:cs="Calibri" w:eastAsia="Calibri"/>
          <w:sz w:val="12"/>
          <w:szCs w:val="12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inter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module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(réseaux)</w:t>
      </w:r>
      <w:r>
        <w:rPr>
          <w:rFonts w:ascii="Calibri" w:hAnsi="Calibri" w:cs="Calibri" w:eastAsia="Calibri"/>
          <w:sz w:val="12"/>
          <w:szCs w:val="12"/>
          <w:color w:val="000000"/>
          <w:spacing w:val="-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6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Communication</w:t>
      </w:r>
      <w:r>
        <w:rPr>
          <w:rFonts w:ascii="Calibri" w:hAnsi="Calibri" w:cs="Calibri" w:eastAsia="Calibri"/>
          <w:sz w:val="12"/>
          <w:szCs w:val="12"/>
          <w:color w:val="000000"/>
          <w:spacing w:val="2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inter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module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(réseaux)</w:t>
      </w:r>
      <w:r>
        <w:rPr>
          <w:rFonts w:ascii="Calibri" w:hAnsi="Calibri" w:cs="Calibri" w:eastAsia="Calibri"/>
          <w:sz w:val="12"/>
          <w:szCs w:val="12"/>
          <w:color w:val="000000"/>
          <w:spacing w:val="-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7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0" w:after="0" w:line="240" w:lineRule="auto"/>
        <w:ind w:left="147" w:right="-6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280" w:val="left"/>
          <w:tab w:pos="38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Avril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485" w:space="1173"/>
            <w:col w:w="5522"/>
          </w:cols>
        </w:sectPr>
      </w:pPr>
      <w:rPr/>
    </w:p>
    <w:p>
      <w:pPr>
        <w:spacing w:before="17" w:after="0" w:line="267" w:lineRule="auto"/>
        <w:ind w:left="147" w:right="595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antivol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d'immobilisation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                             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19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charge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démarage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antivol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d'immobilisation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charge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démarage</w:t>
      </w:r>
      <w:r>
        <w:rPr>
          <w:rFonts w:ascii="Calibri" w:hAnsi="Calibri" w:cs="Calibri" w:eastAsia="Calibri"/>
          <w:sz w:val="12"/>
          <w:szCs w:val="12"/>
          <w:color w:val="000000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GM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28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Aout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28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Aout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GM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29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Aout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29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Aout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stabilité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freinage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Septembre</w:t>
      </w:r>
      <w:r>
        <w:rPr>
          <w:rFonts w:ascii="Calibri" w:hAnsi="Calibri" w:cs="Calibri" w:eastAsia="Calibri"/>
          <w:sz w:val="12"/>
          <w:szCs w:val="12"/>
          <w:color w:val="00000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stabilité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freinage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12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Septembre</w:t>
      </w:r>
      <w:r>
        <w:rPr>
          <w:rFonts w:ascii="Calibri" w:hAnsi="Calibri" w:cs="Calibri" w:eastAsia="Calibri"/>
          <w:sz w:val="12"/>
          <w:szCs w:val="12"/>
          <w:color w:val="00000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Installation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Freins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18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Octobre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18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:00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eur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ins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7L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Décem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tacter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D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Moteur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Cummins</w:t>
      </w:r>
      <w:r>
        <w:rPr>
          <w:rFonts w:ascii="Calibri" w:hAnsi="Calibri" w:cs="Calibri" w:eastAsia="Calibri"/>
          <w:sz w:val="12"/>
          <w:szCs w:val="12"/>
          <w:color w:val="00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6.7L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12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Ford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Asiatiques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Ford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Asiatiques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Rendement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Volumétrique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moteurs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Rendement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Volumétrique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moteurs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Alignement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19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Alignement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color w:val="00000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refroidissement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antigel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11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Avril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So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" w:right="66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RIMOUSKI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3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3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3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-4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4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1480" w:val="left"/>
          <w:tab w:pos="37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Select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Rimouski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86" w:space="497"/>
            <w:col w:w="5697"/>
          </w:cols>
        </w:sectPr>
      </w:pPr>
      <w:rPr/>
    </w:p>
    <w:p>
      <w:pPr>
        <w:spacing w:before="19" w:after="0" w:line="240" w:lineRule="auto"/>
        <w:ind w:left="147" w:right="-20"/>
        <w:jc w:val="left"/>
        <w:tabs>
          <w:tab w:pos="3480" w:val="left"/>
          <w:tab w:pos="4960" w:val="left"/>
          <w:tab w:pos="72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Technologie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arbres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cames</w:t>
      </w:r>
      <w:r>
        <w:rPr>
          <w:rFonts w:ascii="Calibri" w:hAnsi="Calibri" w:cs="Calibri" w:eastAsia="Calibri"/>
          <w:sz w:val="12"/>
          <w:szCs w:val="1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11:30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Select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Rimouski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1" w:after="0" w:line="145" w:lineRule="exact"/>
        <w:ind w:left="147" w:right="-20"/>
        <w:jc w:val="left"/>
        <w:tabs>
          <w:tab w:pos="3480" w:val="left"/>
          <w:tab w:pos="4940" w:val="left"/>
          <w:tab w:pos="72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Prodemand</w:t>
      </w:r>
      <w:r>
        <w:rPr>
          <w:rFonts w:ascii="Calibri" w:hAnsi="Calibri" w:cs="Calibri" w:eastAsia="Calibri"/>
          <w:sz w:val="12"/>
          <w:szCs w:val="1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Select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Rimouski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2" w:after="0" w:line="267" w:lineRule="auto"/>
        <w:ind w:left="147" w:right="249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Vérification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fonctionnement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capteurs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actionneurs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2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1340" w:val="left"/>
          <w:tab w:pos="36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Select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Rimouski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tabs>
          <w:tab w:pos="1340" w:val="left"/>
          <w:tab w:pos="36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Select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Rimouski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3070" w:space="545"/>
            <w:col w:w="55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RIVIÈRE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DU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LOUP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26" w:footer="0" w:top="1840" w:bottom="280" w:left="1240" w:right="1480"/>
          <w:pgSz w:w="11900" w:h="16840"/>
        </w:sectPr>
      </w:pPr>
      <w:rPr/>
    </w:p>
    <w:p>
      <w:pPr>
        <w:spacing w:before="24" w:after="0" w:line="273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avancés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Asiatiques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color w:val="00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mécaniques)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24" w:after="0" w:line="240" w:lineRule="auto"/>
        <w:ind w:left="82" w:right="-20"/>
        <w:jc w:val="left"/>
        <w:tabs>
          <w:tab w:pos="1460" w:val="left"/>
          <w:tab w:pos="36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Beauce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Rivière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1009"/>
        <w:jc w:val="righ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Loup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tabs>
          <w:tab w:pos="1460" w:val="left"/>
          <w:tab w:pos="364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24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25</w:t>
      </w:r>
      <w:r>
        <w:rPr>
          <w:rFonts w:ascii="Calibri" w:hAnsi="Calibri" w:cs="Calibri" w:eastAsia="Calibri"/>
          <w:sz w:val="12"/>
          <w:szCs w:val="1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Beauce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Auto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Rivière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right="1009"/>
        <w:jc w:val="righ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Loup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97" w:space="485"/>
            <w:col w:w="5698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SHERBROOKE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24" w:after="0" w:line="145" w:lineRule="exact"/>
        <w:ind w:left="147" w:right="-20"/>
        <w:jc w:val="left"/>
        <w:tabs>
          <w:tab w:pos="3580" w:val="left"/>
          <w:tab w:pos="4940" w:val="left"/>
          <w:tab w:pos="75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Chevrolet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Volt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électriques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14:00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BL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7" w:after="0" w:line="240" w:lineRule="auto"/>
        <w:ind w:left="147" w:right="-6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Reconnaissance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identification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voitures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Européennes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3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1340" w:val="left"/>
          <w:tab w:pos="39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P.A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BL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485" w:space="1112"/>
            <w:col w:w="558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ST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DENIS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SUR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RICHELIEU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"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  <w:t>*NOUVEAU*</w:t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0000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highlight w:val="black"/>
          <w:spacing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3" w:after="0" w:line="240" w:lineRule="auto"/>
        <w:ind w:left="147" w:right="-20"/>
        <w:jc w:val="left"/>
        <w:tabs>
          <w:tab w:pos="3600" w:val="left"/>
          <w:tab w:pos="4940" w:val="left"/>
          <w:tab w:pos="72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Alignement</w:t>
      </w:r>
      <w:r>
        <w:rPr>
          <w:rFonts w:ascii="Calibri" w:hAnsi="Calibri" w:cs="Calibri" w:eastAsia="Calibri"/>
          <w:sz w:val="12"/>
          <w:szCs w:val="1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ST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HYACINTHE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6" w:after="0" w:line="145" w:lineRule="exact"/>
        <w:ind w:left="147" w:right="-20"/>
        <w:jc w:val="left"/>
        <w:tabs>
          <w:tab w:pos="3560" w:val="left"/>
          <w:tab w:pos="4960" w:val="left"/>
          <w:tab w:pos="72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Intoduction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d'injection</w:t>
      </w:r>
      <w:r>
        <w:rPr>
          <w:rFonts w:ascii="Calibri" w:hAnsi="Calibri" w:cs="Calibri" w:eastAsia="Calibri"/>
          <w:sz w:val="12"/>
          <w:szCs w:val="1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7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paramètres</w:t>
      </w:r>
      <w:r>
        <w:rPr>
          <w:rFonts w:ascii="Calibri" w:hAnsi="Calibri" w:cs="Calibri" w:eastAsia="Calibri"/>
          <w:sz w:val="12"/>
          <w:szCs w:val="12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mécaniques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(Pré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requis: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Introduction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diagnostic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d'injection)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Vérification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fonctionnement</w:t>
      </w:r>
      <w:r>
        <w:rPr>
          <w:rFonts w:ascii="Calibri" w:hAnsi="Calibri" w:cs="Calibri" w:eastAsia="Calibri"/>
          <w:sz w:val="12"/>
          <w:szCs w:val="12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capteurs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actionneurs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7" w:after="0" w:line="240" w:lineRule="auto"/>
        <w:ind w:left="31" w:right="-20"/>
        <w:jc w:val="left"/>
        <w:tabs>
          <w:tab w:pos="1340" w:val="left"/>
          <w:tab w:pos="36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340" w:val="left"/>
          <w:tab w:pos="36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Mars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86" w:space="629"/>
            <w:col w:w="5565"/>
          </w:cols>
        </w:sectPr>
      </w:pPr>
      <w:rPr/>
    </w:p>
    <w:p>
      <w:pPr>
        <w:spacing w:before="0" w:after="0" w:line="267" w:lineRule="auto"/>
        <w:ind w:left="147" w:right="316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GM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11:30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Nouveautés</w:t>
      </w:r>
      <w:r>
        <w:rPr>
          <w:rFonts w:ascii="Calibri" w:hAnsi="Calibri" w:cs="Calibri" w:eastAsia="Calibri"/>
          <w:sz w:val="12"/>
          <w:szCs w:val="12"/>
          <w:color w:val="000000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Chrysler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d'évaporation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26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Septembre</w:t>
      </w:r>
      <w:r>
        <w:rPr>
          <w:rFonts w:ascii="Calibri" w:hAnsi="Calibri" w:cs="Calibri" w:eastAsia="Calibri"/>
          <w:sz w:val="12"/>
          <w:szCs w:val="12"/>
          <w:color w:val="00000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stabilité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freinage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Octobre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Moteur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Cummins</w:t>
      </w:r>
      <w:r>
        <w:rPr>
          <w:rFonts w:ascii="Calibri" w:hAnsi="Calibri" w:cs="Calibri" w:eastAsia="Calibri"/>
          <w:sz w:val="12"/>
          <w:szCs w:val="12"/>
          <w:color w:val="00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6.7L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*NOUVEAU*</w:t>
      </w:r>
      <w:r>
        <w:rPr>
          <w:rFonts w:ascii="Calibri" w:hAnsi="Calibri" w:cs="Calibri" w:eastAsia="Calibri"/>
          <w:sz w:val="12"/>
          <w:szCs w:val="12"/>
          <w:color w:val="FF0000"/>
          <w:spacing w:val="0"/>
          <w:w w:val="100"/>
          <w:b/>
          <w:bCs/>
        </w:rPr>
        <w:t>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color w:val="000000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                                                          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Contacter</w:t>
      </w:r>
      <w:r>
        <w:rPr>
          <w:rFonts w:ascii="Calibri" w:hAnsi="Calibri" w:cs="Calibri" w:eastAsia="Calibri"/>
          <w:sz w:val="12"/>
          <w:szCs w:val="12"/>
          <w:color w:val="00000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2"/>
          <w:szCs w:val="12"/>
          <w:color w:val="000000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</w:rPr>
        <w:t>MASKA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</w:rPr>
        <w:t>INC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" w:right="67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TROIS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RIVIÈRES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6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6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16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1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>                            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-4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194242" w:type="dxa"/>
      </w:tblPr>
      <w:tblGrid/>
      <w:tr>
        <w:trPr>
          <w:trHeight w:val="181" w:hRule="exact"/>
        </w:trPr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Diésel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avancé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1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19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Janvier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8:30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1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Contacer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P.A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Leblanc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Diésel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avancé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5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31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Janv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Février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208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8:30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16:00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013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Contacer</w:t>
            </w:r>
            <w:r>
              <w:rPr>
                <w:rFonts w:ascii="Calibri" w:hAnsi="Calibri" w:cs="Calibri" w:eastAsia="Calibri"/>
                <w:sz w:val="12"/>
                <w:szCs w:val="12"/>
                <w:spacing w:val="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P.A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Leblanc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Air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climatisé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584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Février</w:t>
            </w:r>
            <w:r>
              <w:rPr>
                <w:rFonts w:ascii="Calibri" w:hAnsi="Calibri" w:cs="Calibri" w:eastAsia="Calibri"/>
                <w:sz w:val="12"/>
                <w:szCs w:val="12"/>
                <w:spacing w:val="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Mars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7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15:00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82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Benson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Autoparts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2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4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Air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climatisé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Diagnostics</w:t>
            </w:r>
            <w:r>
              <w:rPr>
                <w:rFonts w:ascii="Calibri" w:hAnsi="Calibri" w:cs="Calibri" w:eastAsia="Calibri"/>
                <w:sz w:val="12"/>
                <w:szCs w:val="12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nouveautés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855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Mars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2017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177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15:00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à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22:00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5" w:lineRule="exact"/>
              <w:ind w:left="826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Contacter</w:t>
            </w:r>
            <w:r>
              <w:rPr>
                <w:rFonts w:ascii="Calibri" w:hAnsi="Calibri" w:cs="Calibri" w:eastAsia="Calibri"/>
                <w:sz w:val="12"/>
                <w:szCs w:val="12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Benson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3"/>
                <w:b/>
                <w:bCs/>
              </w:rPr>
              <w:t>Autoparts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26" w:footer="0" w:top="1840" w:bottom="280" w:left="1240" w:right="1480"/>
          <w:pgSz w:w="11900" w:h="16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52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GESTION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D'ATELIER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FORMATION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3"/>
          <w:b/>
          <w:bCs/>
        </w:rPr>
        <w:t>GESTION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1457" w:space="1942"/>
            <w:col w:w="5781"/>
          </w:cols>
        </w:sectPr>
      </w:pPr>
      <w:rPr/>
    </w:p>
    <w:p>
      <w:pPr>
        <w:spacing w:before="10" w:after="0" w:line="269" w:lineRule="auto"/>
        <w:ind w:left="147" w:right="971" w:firstLine="5"/>
        <w:jc w:val="left"/>
        <w:tabs>
          <w:tab w:pos="3460" w:val="left"/>
          <w:tab w:pos="3800" w:val="left"/>
          <w:tab w:pos="4960" w:val="left"/>
          <w:tab w:pos="5060" w:val="left"/>
          <w:tab w:pos="78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  <w:t>BOUCHERVILLE</w:t>
        <w:tab/>
        <w:tab/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spacing w:val="-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spacing w:val="-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Gestion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d'atelier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pour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conseiller</w:t>
      </w:r>
      <w:r>
        <w:rPr>
          <w:rFonts w:ascii="Calibri" w:hAnsi="Calibri" w:cs="Calibri" w:eastAsia="Calibri"/>
          <w:sz w:val="12"/>
          <w:szCs w:val="12"/>
          <w:color w:val="000000"/>
          <w:spacing w:val="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technique</w:t>
      </w:r>
      <w:r>
        <w:rPr>
          <w:rFonts w:ascii="Calibri" w:hAnsi="Calibri" w:cs="Calibri" w:eastAsia="Calibri"/>
          <w:sz w:val="12"/>
          <w:szCs w:val="12"/>
          <w:color w:val="000000"/>
          <w:spacing w:val="-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23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24</w:t>
      </w:r>
      <w:r>
        <w:rPr>
          <w:rFonts w:ascii="Calibri" w:hAnsi="Calibri" w:cs="Calibri" w:eastAsia="Calibri"/>
          <w:sz w:val="12"/>
          <w:szCs w:val="12"/>
          <w:color w:val="000000"/>
          <w:spacing w:val="1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Janvier</w:t>
      </w:r>
      <w:r>
        <w:rPr>
          <w:rFonts w:ascii="Calibri" w:hAnsi="Calibri" w:cs="Calibri" w:eastAsia="Calibri"/>
          <w:sz w:val="12"/>
          <w:szCs w:val="12"/>
          <w:color w:val="000000"/>
          <w:spacing w:val="1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9:00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17:00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295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$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DRUMMONVILLE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4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7.989998pt;margin-top:-60.456783pt;width:447.91pt;height:34.630pt;mso-position-horizontal-relative:page;mso-position-vertical-relative:paragraph;z-index:-1176" coordorigin="1360,-1209" coordsize="8958,693">
            <v:group style="position:absolute;left:1370;top:-1194;width:8938;height:456" coordorigin="1370,-1194" coordsize="8938,456">
              <v:shape style="position:absolute;left:1370;top:-1194;width:8938;height:456" coordorigin="1370,-1194" coordsize="8938,456" path="m1370,-738l10308,-738,10308,-1194,1370,-1194,1370,-738e" filled="t" fillcolor="#FF0000" stroked="f">
                <v:path arrowok="t"/>
                <v:fill/>
              </v:shape>
            </v:group>
            <v:group style="position:absolute;left:1370;top:-740;width:8938;height:214" coordorigin="1370,-740" coordsize="8938,214">
              <v:shape style="position:absolute;left:1370;top:-740;width:8938;height:214" coordorigin="1370,-740" coordsize="8938,214" path="m1370,-527l10308,-527,10308,-740,1370,-740,1370,-527e" filled="t" fillcolor="#000000" stroked="f">
                <v:path arrowok="t"/>
                <v:fill/>
              </v:shape>
            </v:group>
            <v:group style="position:absolute;left:1366;top:-1203;width:2;height:468" coordorigin="1366,-1203" coordsize="2,468">
              <v:shape style="position:absolute;left:1366;top:-1203;width:2;height:468" coordorigin="1366,-1203" coordsize="0,468" path="m1366,-1203l1366,-735e" filled="f" stroked="t" strokeweight=".580pt" strokecolor="#000000">
                <v:path arrowok="t"/>
              </v:shape>
            </v:group>
            <v:group style="position:absolute;left:1370;top:-1199;width:8938;height:2" coordorigin="1370,-1199" coordsize="8938,2">
              <v:shape style="position:absolute;left:1370;top:-1199;width:8938;height:2" coordorigin="1370,-1199" coordsize="8938,0" path="m1370,-1199l10308,-1199e" filled="f" stroked="t" strokeweight=".58004pt" strokecolor="#000000">
                <v:path arrowok="t"/>
              </v:shape>
            </v:group>
            <v:group style="position:absolute;left:1370;top:-944;width:8938;height:2" coordorigin="1370,-944" coordsize="8938,2">
              <v:shape style="position:absolute;left:1370;top:-944;width:8938;height:2" coordorigin="1370,-944" coordsize="8938,0" path="m1370,-944l10308,-944e" filled="f" stroked="t" strokeweight=".58004pt" strokecolor="#000000">
                <v:path arrowok="t"/>
              </v:shape>
            </v:group>
            <v:group style="position:absolute;left:1370;top:-740;width:8938;height:2" coordorigin="1370,-740" coordsize="8938,2">
              <v:shape style="position:absolute;left:1370;top:-740;width:8938;height:2" coordorigin="1370,-740" coordsize="8938,0" path="m1370,-740l10308,-74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Approche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pratique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normes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travail,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attraction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fidélisation!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1480" w:val="left"/>
          <w:tab w:pos="44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8:00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982" w:space="501"/>
            <w:col w:w="5697"/>
          </w:cols>
        </w:sectPr>
      </w:pPr>
      <w:rPr/>
    </w:p>
    <w:p>
      <w:pPr>
        <w:spacing w:before="12" w:after="0" w:line="275" w:lineRule="auto"/>
        <w:ind w:left="147" w:right="974"/>
        <w:jc w:val="both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7.989998pt;margin-top:33.143478pt;width:447.91pt;height:21.91pt;mso-position-horizontal-relative:page;mso-position-vertical-relative:paragraph;z-index:-1175" coordorigin="1360,663" coordsize="8958,438">
            <v:group style="position:absolute;left:1370;top:673;width:8938;height:214" coordorigin="1370,673" coordsize="8938,214">
              <v:shape style="position:absolute;left:1370;top:673;width:8938;height:214" coordorigin="1370,673" coordsize="8938,214" path="m1370,887l10308,887,10308,673,1370,673,1370,887e" filled="t" fillcolor="#FF0000" stroked="f">
                <v:path arrowok="t"/>
                <v:fill/>
              </v:shape>
            </v:group>
            <v:group style="position:absolute;left:1370;top:885;width:8938;height:206" coordorigin="1370,885" coordsize="8938,206">
              <v:shape style="position:absolute;left:1370;top:885;width:8938;height:206" coordorigin="1370,885" coordsize="8938,206" path="m1370,1091l10308,1091,10308,885,1370,885,1370,1091e" filled="t" fillcolor="#000000" stroked="f">
                <v:path arrowok="t"/>
                <v:fill/>
              </v:shape>
            </v:group>
            <v:group style="position:absolute;left:1366;top:669;width:2;height:221" coordorigin="1366,669" coordsize="2,221">
              <v:shape style="position:absolute;left:1366;top:669;width:2;height:221" coordorigin="1366,669" coordsize="0,221" path="m1366,669l1366,889e" filled="f" stroked="t" strokeweight=".580pt" strokecolor="#000000">
                <v:path arrowok="t"/>
              </v:shape>
            </v:group>
            <v:group style="position:absolute;left:1370;top:673;width:8938;height:2" coordorigin="1370,673" coordsize="8938,2">
              <v:shape style="position:absolute;left:1370;top:673;width:8938;height:2" coordorigin="1370,673" coordsize="8938,0" path="m1370,673l10308,673e" filled="f" stroked="t" strokeweight=".58004pt" strokecolor="#000000">
                <v:path arrowok="t"/>
              </v:shape>
            </v:group>
            <v:group style="position:absolute;left:1370;top:885;width:8938;height:2" coordorigin="1370,885" coordsize="8938,2">
              <v:shape style="position:absolute;left:1370;top:885;width:8938;height:2" coordorigin="1370,885" coordsize="8938,0" path="m1370,885l10308,88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Gérer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un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employé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difficile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sans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laisser</w:t>
      </w:r>
      <w:r>
        <w:rPr>
          <w:rFonts w:ascii="Calibri" w:hAnsi="Calibri" w:cs="Calibri" w:eastAsia="Calibri"/>
          <w:sz w:val="12"/>
          <w:szCs w:val="1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12"/>
          <w:szCs w:val="1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peau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!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8:00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12:00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L'évaluation</w:t>
      </w:r>
      <w:r>
        <w:rPr>
          <w:rFonts w:ascii="Calibri" w:hAnsi="Calibri" w:cs="Calibri" w:eastAsia="Calibri"/>
          <w:sz w:val="12"/>
          <w:szCs w:val="12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12"/>
          <w:szCs w:val="1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performance...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quelques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étapes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!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</w:t>
      </w:r>
      <w:r>
        <w:rPr>
          <w:rFonts w:ascii="Calibri" w:hAnsi="Calibri" w:cs="Calibri" w:eastAsia="Calibri"/>
          <w:sz w:val="12"/>
          <w:szCs w:val="12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Juin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8:00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12:00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Gestion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d'atelier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Propriétaire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                                                        </w:t>
      </w:r>
      <w:r>
        <w:rPr>
          <w:rFonts w:ascii="Calibri" w:hAnsi="Calibri" w:cs="Calibri" w:eastAsia="Calibri"/>
          <w:sz w:val="12"/>
          <w:szCs w:val="12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19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Septembre</w:t>
      </w:r>
      <w:r>
        <w:rPr>
          <w:rFonts w:ascii="Calibri" w:hAnsi="Calibri" w:cs="Calibri" w:eastAsia="Calibri"/>
          <w:sz w:val="12"/>
          <w:szCs w:val="12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9:00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17:00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                                                                                   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575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8" w:after="0" w:line="240" w:lineRule="auto"/>
        <w:ind w:left="15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COACHING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GROUPE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193" w:lineRule="exact"/>
        <w:ind w:left="152" w:right="-20"/>
        <w:jc w:val="left"/>
        <w:tabs>
          <w:tab w:pos="3800" w:val="left"/>
          <w:tab w:pos="5060" w:val="left"/>
          <w:tab w:pos="7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QUÉBEC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Four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Points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7900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rue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Marigot</w:t>
        <w:tab/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spacing w:val="-16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spacing w:val="-15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6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Quelle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couleur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parlez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vous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avec</w:t>
      </w:r>
      <w:r>
        <w:rPr>
          <w:rFonts w:ascii="Calibri" w:hAnsi="Calibri" w:cs="Calibri" w:eastAsia="Calibri"/>
          <w:sz w:val="12"/>
          <w:szCs w:val="1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clients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employés?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tabs>
          <w:tab w:pos="1460" w:val="left"/>
          <w:tab w:pos="35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150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$/mois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pour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sessions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année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703" w:space="780"/>
            <w:col w:w="5697"/>
          </w:cols>
        </w:sectPr>
      </w:pPr>
      <w:rPr/>
    </w:p>
    <w:p>
      <w:pPr>
        <w:spacing w:before="7" w:after="0" w:line="193" w:lineRule="exact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BROSSARD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‐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HOTEL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ALT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6500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Boul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de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4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  <w:t>Rome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6" w:after="0" w:line="267" w:lineRule="auto"/>
        <w:ind w:left="147" w:right="-42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7.989998pt;margin-top:25.063313pt;width:447.91pt;height:22.27pt;mso-position-horizontal-relative:page;mso-position-vertical-relative:paragraph;z-index:-1174" coordorigin="1360,501" coordsize="8958,445">
            <v:group style="position:absolute;left:1370;top:512;width:8938;height:214" coordorigin="1370,512" coordsize="8938,214">
              <v:shape style="position:absolute;left:1370;top:512;width:8938;height:214" coordorigin="1370,512" coordsize="8938,214" path="m1370,725l10308,725,10308,512,1370,512,1370,725e" filled="t" fillcolor="#FF0000" stroked="f">
                <v:path arrowok="t"/>
                <v:fill/>
              </v:shape>
            </v:group>
            <v:group style="position:absolute;left:1370;top:723;width:8938;height:214" coordorigin="1370,723" coordsize="8938,214">
              <v:shape style="position:absolute;left:1370;top:723;width:8938;height:214" coordorigin="1370,723" coordsize="8938,214" path="m1370,937l10308,937,10308,723,1370,723,1370,937e" filled="t" fillcolor="#000000" stroked="f">
                <v:path arrowok="t"/>
                <v:fill/>
              </v:shape>
            </v:group>
            <v:group style="position:absolute;left:1366;top:507;width:2;height:221" coordorigin="1366,507" coordsize="2,221">
              <v:shape style="position:absolute;left:1366;top:507;width:2;height:221" coordorigin="1366,507" coordsize="0,221" path="m1366,507l1366,728e" filled="f" stroked="t" strokeweight=".580pt" strokecolor="#000000">
                <v:path arrowok="t"/>
              </v:shape>
            </v:group>
            <v:group style="position:absolute;left:1370;top:512;width:8938;height:2" coordorigin="1370,512" coordsize="8938,2">
              <v:shape style="position:absolute;left:1370;top:512;width:8938;height:2" coordorigin="1370,512" coordsize="8938,0" path="m1370,512l10308,512e" filled="f" stroked="t" strokeweight=".58001pt" strokecolor="#000000">
                <v:path arrowok="t"/>
              </v:shape>
            </v:group>
            <v:group style="position:absolute;left:1370;top:723;width:8938;height:2" coordorigin="1370,723" coordsize="8938,2">
              <v:shape style="position:absolute;left:1370;top:723;width:8938;height:2" coordorigin="1370,723" coordsize="8938,0" path="m1370,723l10308,72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Quelle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couleur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parlez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vous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avec</w:t>
      </w:r>
      <w:r>
        <w:rPr>
          <w:rFonts w:ascii="Calibri" w:hAnsi="Calibri" w:cs="Calibri" w:eastAsia="Calibri"/>
          <w:sz w:val="12"/>
          <w:szCs w:val="12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vos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clients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vos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employés?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tabs>
          <w:tab w:pos="1460" w:val="left"/>
          <w:tab w:pos="356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Décembre</w:t>
      </w:r>
      <w:r>
        <w:rPr>
          <w:rFonts w:ascii="Calibri" w:hAnsi="Calibri" w:cs="Calibri" w:eastAsia="Calibri"/>
          <w:sz w:val="12"/>
          <w:szCs w:val="12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2016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19:00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22:00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150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$/mois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pour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sessions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par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année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2703" w:space="780"/>
            <w:col w:w="569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8" w:after="0" w:line="240" w:lineRule="auto"/>
        <w:ind w:left="15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VENTE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193" w:lineRule="exact"/>
        <w:ind w:left="152" w:right="-20"/>
        <w:jc w:val="left"/>
        <w:tabs>
          <w:tab w:pos="3800" w:val="left"/>
          <w:tab w:pos="5060" w:val="left"/>
          <w:tab w:pos="7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LONGUEUIL</w:t>
        <w:tab/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spacing w:val="-16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spacing w:val="-15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8" w:after="0" w:line="240" w:lineRule="auto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Techniques</w:t>
      </w:r>
      <w:r>
        <w:rPr>
          <w:rFonts w:ascii="Calibri" w:hAnsi="Calibri" w:cs="Calibri" w:eastAsia="Calibri"/>
          <w:sz w:val="12"/>
          <w:szCs w:val="12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vente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Holiday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Inn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Longueuil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145" w:lineRule="exact"/>
        <w:ind w:left="147" w:right="-59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7.989998pt;margin-top:17.263151pt;width:447.91pt;height:22.27pt;mso-position-horizontal-relative:page;mso-position-vertical-relative:paragraph;z-index:-1173" coordorigin="1360,345" coordsize="8958,445">
            <v:group style="position:absolute;left:1370;top:356;width:8938;height:214" coordorigin="1370,356" coordsize="8938,214">
              <v:shape style="position:absolute;left:1370;top:356;width:8938;height:214" coordorigin="1370,356" coordsize="8938,214" path="m1370,569l10308,569,10308,356,1370,356,1370,569e" filled="t" fillcolor="#00B0F0" stroked="f">
                <v:path arrowok="t"/>
                <v:fill/>
              </v:shape>
            </v:group>
            <v:group style="position:absolute;left:1370;top:567;width:8938;height:214" coordorigin="1370,567" coordsize="8938,214">
              <v:shape style="position:absolute;left:1370;top:567;width:8938;height:214" coordorigin="1370,567" coordsize="8938,214" path="m1370,781l10308,781,10308,567,1370,567,1370,781e" filled="t" fillcolor="#000000" stroked="f">
                <v:path arrowok="t"/>
                <v:fill/>
              </v:shape>
            </v:group>
            <v:group style="position:absolute;left:1366;top:351;width:2;height:221" coordorigin="1366,351" coordsize="2,221">
              <v:shape style="position:absolute;left:1366;top:351;width:2;height:221" coordorigin="1366,351" coordsize="0,221" path="m1366,351l1366,572e" filled="f" stroked="t" strokeweight=".580pt" strokecolor="#000000">
                <v:path arrowok="t"/>
              </v:shape>
            </v:group>
            <v:group style="position:absolute;left:1370;top:356;width:8938;height:2" coordorigin="1370,356" coordsize="8938,2">
              <v:shape style="position:absolute;left:1370;top:356;width:8938;height:2" coordorigin="1370,356" coordsize="8938,0" path="m1370,356l10308,356e" filled="f" stroked="t" strokeweight=".579980pt" strokecolor="#000000">
                <v:path arrowok="t"/>
              </v:shape>
            </v:group>
            <v:group style="position:absolute;left:1370;top:567;width:8938;height:2" coordorigin="1370,567" coordsize="8938,2">
              <v:shape style="position:absolute;left:1370;top:567;width:8938;height:2" coordorigin="1370,567" coordsize="8938,0" path="m1370,567l10308,56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900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rue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Charles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Est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Longueuil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J4H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3Y2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8" w:after="0" w:line="240" w:lineRule="auto"/>
        <w:ind w:left="-29" w:right="-49"/>
        <w:jc w:val="center"/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31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6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7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13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58" w:right="134"/>
        <w:jc w:val="center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21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tabs>
          <w:tab w:pos="2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8:30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16:30</w:t>
      </w:r>
      <w:r>
        <w:rPr>
          <w:rFonts w:ascii="Calibri" w:hAnsi="Calibri" w:cs="Calibri" w:eastAsia="Calibri"/>
          <w:sz w:val="12"/>
          <w:szCs w:val="12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800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3" w:equalWidth="0">
            <w:col w:w="2236" w:space="969"/>
            <w:col w:w="1498" w:space="271"/>
            <w:col w:w="4206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8" w:after="0" w:line="240" w:lineRule="auto"/>
        <w:ind w:left="15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FORMATION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PNEUS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193" w:lineRule="exact"/>
        <w:ind w:left="152" w:right="-20"/>
        <w:jc w:val="left"/>
        <w:tabs>
          <w:tab w:pos="3800" w:val="left"/>
          <w:tab w:pos="5060" w:val="left"/>
          <w:tab w:pos="79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  <w:t>DRUMMONDVILLE</w:t>
        <w:tab/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spacing w:val="-16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spacing w:val="-15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4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4"/>
        </w:rPr>
        <w:t>PRIX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18" w:after="0" w:line="240" w:lineRule="auto"/>
        <w:ind w:left="147" w:right="-59"/>
        <w:jc w:val="left"/>
        <w:tabs>
          <w:tab w:pos="3560" w:val="left"/>
          <w:tab w:pos="47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BEST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WESTERN</w:t>
      </w:r>
      <w:r>
        <w:rPr>
          <w:rFonts w:ascii="Calibri" w:hAnsi="Calibri" w:cs="Calibri" w:eastAsia="Calibri"/>
          <w:sz w:val="12"/>
          <w:szCs w:val="12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915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rue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Hains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J2C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3A1</w:t>
      </w:r>
      <w:r>
        <w:rPr>
          <w:rFonts w:ascii="Calibri" w:hAnsi="Calibri" w:cs="Calibri" w:eastAsia="Calibri"/>
          <w:sz w:val="12"/>
          <w:szCs w:val="12"/>
          <w:spacing w:val="-2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repas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67" w:lineRule="auto"/>
        <w:ind w:left="5024" w:right="113" w:firstLine="-8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21:30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formation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5791" w:space="2122"/>
            <w:col w:w="1267"/>
          </w:cols>
        </w:sectPr>
      </w:pPr>
      <w:rPr/>
    </w:p>
    <w:p>
      <w:pPr>
        <w:spacing w:before="68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LAVAL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4" w:after="0" w:line="240" w:lineRule="auto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HOLIDAY</w:t>
      </w:r>
      <w:r>
        <w:rPr>
          <w:rFonts w:ascii="Calibri" w:hAnsi="Calibri" w:cs="Calibri" w:eastAsia="Calibri"/>
          <w:sz w:val="12"/>
          <w:szCs w:val="1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INN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LAVAL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MONTRÉAL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47" w:right="-59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2900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Boul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Carrefour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Laval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H7T</w:t>
      </w:r>
      <w:r>
        <w:rPr>
          <w:rFonts w:ascii="Calibri" w:hAnsi="Calibri" w:cs="Calibri" w:eastAsia="Calibri"/>
          <w:sz w:val="12"/>
          <w:szCs w:val="1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2K9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right="-59"/>
        <w:jc w:val="left"/>
        <w:tabs>
          <w:tab w:pos="12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31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Janvier</w:t>
      </w:r>
      <w:r>
        <w:rPr>
          <w:rFonts w:ascii="Calibri" w:hAnsi="Calibri" w:cs="Calibri" w:eastAsia="Calibri"/>
          <w:sz w:val="12"/>
          <w:szCs w:val="1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repas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67" w:lineRule="auto"/>
        <w:ind w:left="1460" w:right="113" w:firstLine="-8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21:30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formation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3" w:equalWidth="0">
            <w:col w:w="2082" w:space="1483"/>
            <w:col w:w="2227" w:space="2122"/>
            <w:col w:w="1266"/>
          </w:cols>
        </w:sectPr>
      </w:pPr>
      <w:rPr/>
    </w:p>
    <w:p>
      <w:pPr>
        <w:spacing w:before="68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GATINEAU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4" w:after="0" w:line="240" w:lineRule="auto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RAMADA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PLAZA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47" w:right="-59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75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rue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D'Edmonton</w:t>
      </w:r>
      <w:r>
        <w:rPr>
          <w:rFonts w:ascii="Calibri" w:hAnsi="Calibri" w:cs="Calibri" w:eastAsia="Calibri"/>
          <w:sz w:val="12"/>
          <w:szCs w:val="1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Gatineau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J8Y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6W9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right="-59"/>
        <w:jc w:val="left"/>
        <w:tabs>
          <w:tab w:pos="11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Février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repas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67" w:lineRule="auto"/>
        <w:ind w:left="1426" w:right="113" w:firstLine="-8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21:30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formation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3" w:equalWidth="0">
            <w:col w:w="2120" w:space="1477"/>
            <w:col w:w="2193" w:space="2122"/>
            <w:col w:w="1268"/>
          </w:cols>
        </w:sectPr>
      </w:pPr>
      <w:rPr/>
    </w:p>
    <w:p>
      <w:pPr>
        <w:spacing w:before="68" w:after="0" w:line="240" w:lineRule="auto"/>
        <w:ind w:left="130" w:right="-20"/>
        <w:jc w:val="left"/>
        <w:tabs>
          <w:tab w:pos="3800" w:val="left"/>
          <w:tab w:pos="5060" w:val="left"/>
          <w:tab w:pos="7900" w:val="left"/>
          <w:tab w:pos="9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-19"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  <w:t>ROUYN</w:t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Calibri" w:hAnsi="Calibri" w:cs="Calibri" w:eastAsia="Calibri"/>
          <w:sz w:val="16"/>
          <w:szCs w:val="16"/>
          <w:color w:val="FFFFFF"/>
          <w:highlight w:val="black"/>
          <w:spacing w:val="0"/>
          <w:b/>
          <w:bCs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FFFFFF"/>
          <w:highlight w:val="black"/>
          <w:spacing w:val="0"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4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Calibri" w:hAnsi="Calibri" w:cs="Calibri" w:eastAsia="Calibri"/>
          <w:sz w:val="12"/>
          <w:szCs w:val="12"/>
          <w:color w:val="FFFFFF"/>
          <w:highlight w:val="black"/>
          <w:spacing w:val="0"/>
          <w:w w:val="103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FFFFFF"/>
          <w:highlight w:val="black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FFFFF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</w:sectPr>
      </w:pPr>
      <w:rPr/>
    </w:p>
    <w:p>
      <w:pPr>
        <w:spacing w:before="24" w:after="0" w:line="240" w:lineRule="auto"/>
        <w:ind w:left="14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uality</w:t>
      </w:r>
      <w:r>
        <w:rPr>
          <w:rFonts w:ascii="Calibri" w:hAnsi="Calibri" w:cs="Calibri" w:eastAsia="Calibri"/>
          <w:sz w:val="12"/>
          <w:szCs w:val="1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Inn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47" w:right="-59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260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Boul</w:t>
      </w:r>
      <w:r>
        <w:rPr>
          <w:rFonts w:ascii="Calibri" w:hAnsi="Calibri" w:cs="Calibri" w:eastAsia="Calibri"/>
          <w:sz w:val="12"/>
          <w:szCs w:val="12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Rideau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Rouyn</w:t>
      </w:r>
      <w:r>
        <w:rPr>
          <w:rFonts w:ascii="Calibri" w:hAnsi="Calibri" w:cs="Calibri" w:eastAsia="Calibri"/>
          <w:sz w:val="12"/>
          <w:szCs w:val="1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J9X</w:t>
      </w:r>
      <w:r>
        <w:rPr>
          <w:rFonts w:ascii="Calibri" w:hAnsi="Calibri" w:cs="Calibri" w:eastAsia="Calibri"/>
          <w:sz w:val="12"/>
          <w:szCs w:val="1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1P1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24" w:after="0" w:line="240" w:lineRule="auto"/>
        <w:ind w:left="448" w:right="238"/>
        <w:jc w:val="center"/>
        <w:tabs>
          <w:tab w:pos="162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Févr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12"/>
          <w:szCs w:val="1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2017</w:t>
      </w:r>
      <w:r>
        <w:rPr>
          <w:rFonts w:ascii="Calibri" w:hAnsi="Calibri" w:cs="Calibri" w:eastAsia="Calibri"/>
          <w:sz w:val="12"/>
          <w:szCs w:val="12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17:30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4"/>
          <w:b/>
          <w:bCs/>
        </w:rPr>
        <w:t>repas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16" w:after="0" w:line="267" w:lineRule="auto"/>
        <w:ind w:left="1903" w:right="401" w:firstLine="-82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7.989998pt;margin-top:19.90324pt;width:447.91pt;height:25.87pt;mso-position-horizontal-relative:page;mso-position-vertical-relative:paragraph;z-index:-1172" coordorigin="1360,398" coordsize="8958,517">
            <v:group style="position:absolute;left:1370;top:409;width:8938;height:497" coordorigin="1370,409" coordsize="8938,497">
              <v:shape style="position:absolute;left:1370;top:409;width:8938;height:497" coordorigin="1370,409" coordsize="8938,497" path="m1370,905l10308,905,10308,409,1370,409,1370,905e" filled="t" fillcolor="#92D050" stroked="f">
                <v:path arrowok="t"/>
                <v:fill/>
              </v:shape>
            </v:group>
            <v:group style="position:absolute;left:1366;top:404;width:2;height:300" coordorigin="1366,404" coordsize="2,300">
              <v:shape style="position:absolute;left:1366;top:404;width:2;height:300" coordorigin="1366,404" coordsize="0,300" path="m1366,404l1366,704e" filled="f" stroked="t" strokeweight=".580pt" strokecolor="#000000">
                <v:path arrowok="t"/>
              </v:shape>
            </v:group>
            <v:group style="position:absolute;left:1370;top:409;width:8938;height:2" coordorigin="1370,409" coordsize="8938,2">
              <v:shape style="position:absolute;left:1370;top:409;width:8938;height:2" coordorigin="1370,409" coordsize="8938,0" path="m1370,409l10308,409e" filled="f" stroked="t" strokeweight=".58001pt" strokecolor="#000000">
                <v:path arrowok="t"/>
              </v:shape>
            </v:group>
            <v:group style="position:absolute;left:1370;top:699;width:8938;height:2" coordorigin="1370,699" coordsize="8938,2">
              <v:shape style="position:absolute;left:1370;top:699;width:8938;height:2" coordorigin="1370,699" coordsize="8938,0" path="m1370,699l10308,69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18:30</w:t>
      </w:r>
      <w:r>
        <w:rPr>
          <w:rFonts w:ascii="Calibri" w:hAnsi="Calibri" w:cs="Calibri" w:eastAsia="Calibri"/>
          <w:sz w:val="12"/>
          <w:szCs w:val="1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à</w:t>
      </w:r>
      <w:r>
        <w:rPr>
          <w:rFonts w:ascii="Calibri" w:hAnsi="Calibri" w:cs="Calibri" w:eastAsia="Calibri"/>
          <w:sz w:val="12"/>
          <w:szCs w:val="1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21:30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formation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68" w:after="0" w:line="276" w:lineRule="exact"/>
        <w:ind w:left="-37" w:right="-57"/>
        <w:jc w:val="center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FFFFFF"/>
          <w:spacing w:val="0"/>
          <w:w w:val="100"/>
          <w:b/>
          <w:bCs/>
        </w:rPr>
        <w:t>FORMATION</w:t>
      </w:r>
      <w:r>
        <w:rPr>
          <w:rFonts w:ascii="Calibri" w:hAnsi="Calibri" w:cs="Calibri" w:eastAsia="Calibri"/>
          <w:sz w:val="23"/>
          <w:szCs w:val="23"/>
          <w:color w:val="FFFFFF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FFFFF"/>
          <w:spacing w:val="0"/>
          <w:w w:val="100"/>
          <w:b/>
          <w:bCs/>
        </w:rPr>
        <w:t>POUR</w:t>
      </w:r>
      <w:r>
        <w:rPr>
          <w:rFonts w:ascii="Calibri" w:hAnsi="Calibri" w:cs="Calibri" w:eastAsia="Calibri"/>
          <w:sz w:val="23"/>
          <w:szCs w:val="23"/>
          <w:color w:val="FFFFF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FFFFF"/>
          <w:spacing w:val="0"/>
          <w:w w:val="99"/>
          <w:b/>
          <w:bCs/>
        </w:rPr>
        <w:t>MAGASINS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50</w:t>
      </w:r>
      <w:r>
        <w:rPr>
          <w:rFonts w:ascii="Calibri" w:hAnsi="Calibri" w:cs="Calibri" w:eastAsia="Calibri"/>
          <w:sz w:val="12"/>
          <w:szCs w:val="1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3"/>
          <w:b/>
          <w:bCs/>
        </w:rPr>
        <w:t>$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3" w:equalWidth="0">
            <w:col w:w="1769" w:space="1352"/>
            <w:col w:w="2958" w:space="1835"/>
            <w:col w:w="1266"/>
          </w:cols>
        </w:sectPr>
      </w:pPr>
      <w:rPr/>
    </w:p>
    <w:p>
      <w:pPr>
        <w:spacing w:before="15" w:after="0" w:line="266" w:lineRule="auto"/>
        <w:ind w:left="147" w:right="-45" w:firstLine="5"/>
        <w:jc w:val="left"/>
        <w:tabs>
          <w:tab w:pos="3620" w:val="left"/>
          <w:tab w:pos="3800" w:val="left"/>
          <w:tab w:pos="4940" w:val="left"/>
          <w:tab w:pos="5060" w:val="left"/>
          <w:tab w:pos="7880" w:val="left"/>
        </w:tabs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67.75pt;margin-top:67.177582pt;width:448.540005pt;height:139.780005pt;mso-position-horizontal-relative:page;mso-position-vertical-relative:paragraph;z-index:-1171" coordorigin="1355,1344" coordsize="8971,2796">
            <v:group style="position:absolute;left:1370;top:1364;width:8938;height:631" coordorigin="1370,1364" coordsize="8938,631">
              <v:shape style="position:absolute;left:1370;top:1364;width:8938;height:631" coordorigin="1370,1364" coordsize="8938,631" path="m1370,1995l10308,1995,10308,1364,1370,1364,1370,1995e" filled="t" fillcolor="#FF0000" stroked="f">
                <v:path arrowok="t"/>
                <v:fill/>
              </v:shape>
            </v:group>
            <v:group style="position:absolute;left:1370;top:3646;width:8938;height:475" coordorigin="1370,3646" coordsize="8938,475">
              <v:shape style="position:absolute;left:1370;top:3646;width:8938;height:475" coordorigin="1370,3646" coordsize="8938,475" path="m1370,4121l10308,4121,10308,3646,1370,3646,1370,4121e" filled="t" fillcolor="#000000" stroked="f">
                <v:path arrowok="t"/>
                <v:fill/>
              </v:shape>
            </v:group>
            <v:group style="position:absolute;left:1366;top:1354;width:2;height:2774" coordorigin="1366,1354" coordsize="2,2774">
              <v:shape style="position:absolute;left:1366;top:1354;width:2;height:2774" coordorigin="1366,1354" coordsize="0,2774" path="m1366,1354l1366,4129e" filled="f" stroked="t" strokeweight="1.05999pt" strokecolor="#000000">
                <v:path arrowok="t"/>
              </v:shape>
            </v:group>
            <v:group style="position:absolute;left:10306;top:1373;width:2;height:2755" coordorigin="10306,1373" coordsize="2,2755">
              <v:shape style="position:absolute;left:10306;top:1373;width:2;height:2755" coordorigin="10306,1373" coordsize="0,2755" path="m10306,1373l10306,4129e" filled="f" stroked="t" strokeweight="1.06002pt" strokecolor="#000000">
                <v:path arrowok="t"/>
              </v:shape>
            </v:group>
            <v:group style="position:absolute;left:1375;top:1364;width:8940;height:2" coordorigin="1375,1364" coordsize="8940,2">
              <v:shape style="position:absolute;left:1375;top:1364;width:8940;height:2" coordorigin="1375,1364" coordsize="8940,0" path="m1375,1364l10315,1364e" filled="f" stroked="t" strokeweight="1.060010pt" strokecolor="#000000">
                <v:path arrowok="t"/>
              </v:shape>
            </v:group>
            <v:group style="position:absolute;left:1375;top:4119;width:8940;height:2" coordorigin="1375,4119" coordsize="8940,2">
              <v:shape style="position:absolute;left:1375;top:4119;width:8940;height:2" coordorigin="1375,4119" coordsize="8940,0" path="m1375,4119l10315,4119e" filled="f" stroked="t" strokeweight="1.05999pt" strokecolor="#000000">
                <v:path arrowok="t"/>
              </v:shape>
              <v:shape style="position:absolute;left:4574;top:2024;width:2306;height:1510" type="#_x0000_t75">
                <v:imagedata r:id="rId10" o:title=""/>
              </v:shape>
              <v:shape style="position:absolute;left:7351;top:2043;width:2785;height:1510" type="#_x0000_t75">
                <v:imagedata r:id="rId11" o:title=""/>
              </v:shape>
              <v:shape style="position:absolute;left:1752;top:2060;width:2092;height:1495" type="#_x0000_t75">
                <v:imagedata r:id="rId12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  <w:t>BOUCHERVILLE</w:t>
        <w:tab/>
        <w:tab/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position w:val="-3"/>
        </w:rPr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DATE</w:t>
      </w:r>
      <w:r>
        <w:rPr>
          <w:rFonts w:ascii="Calibri" w:hAnsi="Calibri" w:cs="Calibri" w:eastAsia="Calibri"/>
          <w:sz w:val="12"/>
          <w:szCs w:val="12"/>
          <w:color w:val="FFFFFF"/>
          <w:spacing w:val="-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>HEURES</w:t>
      </w:r>
      <w:r>
        <w:rPr>
          <w:rFonts w:ascii="Calibri" w:hAnsi="Calibri" w:cs="Calibri" w:eastAsia="Calibri"/>
          <w:sz w:val="12"/>
          <w:szCs w:val="12"/>
          <w:color w:val="FFFFFF"/>
          <w:spacing w:val="-1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98"/>
          <w:b/>
          <w:bCs/>
          <w:position w:val="0"/>
        </w:rPr>
        <w:t>   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0"/>
        </w:rPr>
        <w:t>PRIX</w:t>
      </w:r>
      <w:r>
        <w:rPr>
          <w:rFonts w:ascii="Calibri" w:hAnsi="Calibri" w:cs="Calibri" w:eastAsia="Calibri"/>
          <w:sz w:val="12"/>
          <w:szCs w:val="12"/>
          <w:color w:val="FFFFFF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Commis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T.P.M.S</w:t>
      </w:r>
      <w:r>
        <w:rPr>
          <w:rFonts w:ascii="Calibri" w:hAnsi="Calibri" w:cs="Calibri" w:eastAsia="Calibri"/>
          <w:sz w:val="12"/>
          <w:szCs w:val="12"/>
          <w:color w:val="00000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17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Avril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50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$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Commis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Diésel</w:t>
      </w:r>
      <w:r>
        <w:rPr>
          <w:rFonts w:ascii="Calibri" w:hAnsi="Calibri" w:cs="Calibri" w:eastAsia="Calibri"/>
          <w:sz w:val="12"/>
          <w:szCs w:val="12"/>
          <w:color w:val="00000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18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Avril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100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$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position w:val="0"/>
        </w:rPr>
        <w:t>Commis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4"/>
          <w:position w:val="0"/>
        </w:rPr>
        <w:t>Injection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19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Avril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100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$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Commis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refroidissement</w:t>
      </w:r>
      <w:r>
        <w:rPr>
          <w:rFonts w:ascii="Calibri" w:hAnsi="Calibri" w:cs="Calibri" w:eastAsia="Calibri"/>
          <w:sz w:val="12"/>
          <w:szCs w:val="12"/>
          <w:color w:val="00000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Avril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11:30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50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$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Commis</w:t>
      </w:r>
      <w:r>
        <w:rPr>
          <w:rFonts w:ascii="Calibri" w:hAnsi="Calibri" w:cs="Calibri" w:eastAsia="Calibri"/>
          <w:sz w:val="12"/>
          <w:szCs w:val="12"/>
          <w:color w:val="00000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Système</w:t>
      </w:r>
      <w:r>
        <w:rPr>
          <w:rFonts w:ascii="Calibri" w:hAnsi="Calibri" w:cs="Calibri" w:eastAsia="Calibri"/>
          <w:sz w:val="12"/>
          <w:szCs w:val="12"/>
          <w:color w:val="00000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de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charge</w:t>
      </w:r>
      <w:r>
        <w:rPr>
          <w:rFonts w:ascii="Calibri" w:hAnsi="Calibri" w:cs="Calibri" w:eastAsia="Calibri"/>
          <w:sz w:val="12"/>
          <w:szCs w:val="12"/>
          <w:color w:val="000000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Avril</w:t>
      </w:r>
      <w:r>
        <w:rPr>
          <w:rFonts w:ascii="Calibri" w:hAnsi="Calibri" w:cs="Calibri" w:eastAsia="Calibri"/>
          <w:sz w:val="12"/>
          <w:szCs w:val="12"/>
          <w:color w:val="000000"/>
          <w:spacing w:val="8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13:00</w:t>
      </w:r>
      <w:r>
        <w:rPr>
          <w:rFonts w:ascii="Calibri" w:hAnsi="Calibri" w:cs="Calibri" w:eastAsia="Calibri"/>
          <w:sz w:val="12"/>
          <w:szCs w:val="12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50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$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Commis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‐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Air</w:t>
      </w:r>
      <w:r>
        <w:rPr>
          <w:rFonts w:ascii="Calibri" w:hAnsi="Calibri" w:cs="Calibri" w:eastAsia="Calibri"/>
          <w:sz w:val="12"/>
          <w:szCs w:val="12"/>
          <w:color w:val="00000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>climatisé</w:t>
      </w:r>
      <w:r>
        <w:rPr>
          <w:rFonts w:ascii="Calibri" w:hAnsi="Calibri" w:cs="Calibri" w:eastAsia="Calibri"/>
          <w:sz w:val="12"/>
          <w:szCs w:val="12"/>
          <w:color w:val="00000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25</w:t>
      </w:r>
      <w:r>
        <w:rPr>
          <w:rFonts w:ascii="Calibri" w:hAnsi="Calibri" w:cs="Calibri" w:eastAsia="Calibri"/>
          <w:sz w:val="12"/>
          <w:szCs w:val="12"/>
          <w:color w:val="000000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Mai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2017</w:t>
      </w:r>
      <w:r>
        <w:rPr>
          <w:rFonts w:ascii="Calibri" w:hAnsi="Calibri" w:cs="Calibri" w:eastAsia="Calibri"/>
          <w:sz w:val="12"/>
          <w:szCs w:val="12"/>
          <w:color w:val="000000"/>
          <w:spacing w:val="-2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73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8:30</w:t>
      </w:r>
      <w:r>
        <w:rPr>
          <w:rFonts w:ascii="Calibri" w:hAnsi="Calibri" w:cs="Calibri" w:eastAsia="Calibri"/>
          <w:sz w:val="12"/>
          <w:szCs w:val="12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à</w:t>
      </w:r>
      <w:r>
        <w:rPr>
          <w:rFonts w:ascii="Calibri" w:hAnsi="Calibri" w:cs="Calibri" w:eastAsia="Calibri"/>
          <w:sz w:val="12"/>
          <w:szCs w:val="12"/>
          <w:color w:val="000000"/>
          <w:spacing w:val="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16:00</w:t>
      </w:r>
      <w:r>
        <w:rPr>
          <w:rFonts w:ascii="Calibri" w:hAnsi="Calibri" w:cs="Calibri" w:eastAsia="Calibri"/>
          <w:sz w:val="12"/>
          <w:szCs w:val="12"/>
          <w:color w:val="000000"/>
          <w:spacing w:val="-19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ab/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b/>
          <w:bCs/>
          <w:position w:val="0"/>
        </w:rPr>
        <w:t>100</w:t>
      </w:r>
      <w:r>
        <w:rPr>
          <w:rFonts w:ascii="Calibri" w:hAnsi="Calibri" w:cs="Calibri" w:eastAsia="Calibri"/>
          <w:sz w:val="12"/>
          <w:szCs w:val="12"/>
          <w:color w:val="000000"/>
          <w:spacing w:val="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3"/>
          <w:b/>
          <w:bCs/>
          <w:position w:val="0"/>
        </w:rPr>
        <w:t>$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Nou</w:t>
      </w:r>
      <w:r>
        <w:rPr>
          <w:rFonts w:ascii="Calibri" w:hAnsi="Calibri" w:cs="Calibri" w:eastAsia="Calibri"/>
          <w:sz w:val="12"/>
          <w:szCs w:val="1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12"/>
          <w:szCs w:val="12"/>
          <w:spacing w:val="0"/>
          <w:w w:val="100"/>
          <w:b/>
          <w:bCs/>
        </w:rPr>
        <w:t>eau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840" w:bottom="280" w:left="1240" w:right="1480"/>
          <w:cols w:num="2" w:equalWidth="0">
            <w:col w:w="8210" w:space="160"/>
            <w:col w:w="810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57" w:lineRule="auto"/>
        <w:ind w:left="172" w:right="10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Pour</w:t>
      </w:r>
      <w:r>
        <w:rPr>
          <w:rFonts w:ascii="Calibri" w:hAnsi="Calibri" w:cs="Calibri" w:eastAsia="Calibri"/>
          <w:sz w:val="20"/>
          <w:szCs w:val="20"/>
          <w:color w:val="FFFFFF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plus</w:t>
      </w:r>
      <w:r>
        <w:rPr>
          <w:rFonts w:ascii="Calibri" w:hAnsi="Calibri" w:cs="Calibri" w:eastAsia="Calibri"/>
          <w:sz w:val="20"/>
          <w:szCs w:val="20"/>
          <w:color w:val="FFFFFF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0"/>
          <w:szCs w:val="20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détails,</w:t>
      </w:r>
      <w:r>
        <w:rPr>
          <w:rFonts w:ascii="Calibri" w:hAnsi="Calibri" w:cs="Calibri" w:eastAsia="Calibri"/>
          <w:sz w:val="20"/>
          <w:szCs w:val="20"/>
          <w:color w:val="FFFFFF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veuillez</w:t>
      </w:r>
      <w:r>
        <w:rPr>
          <w:rFonts w:ascii="Calibri" w:hAnsi="Calibri" w:cs="Calibri" w:eastAsia="Calibri"/>
          <w:sz w:val="20"/>
          <w:szCs w:val="20"/>
          <w:color w:val="FFFFFF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vous</w:t>
      </w:r>
      <w:r>
        <w:rPr>
          <w:rFonts w:ascii="Calibri" w:hAnsi="Calibri" w:cs="Calibri" w:eastAsia="Calibri"/>
          <w:sz w:val="20"/>
          <w:szCs w:val="20"/>
          <w:color w:val="FFFFFF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renseigner</w:t>
      </w:r>
      <w:r>
        <w:rPr>
          <w:rFonts w:ascii="Calibri" w:hAnsi="Calibri" w:cs="Calibri" w:eastAsia="Calibri"/>
          <w:sz w:val="20"/>
          <w:szCs w:val="20"/>
          <w:color w:val="FFFFFF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auprès</w:t>
      </w:r>
      <w:r>
        <w:rPr>
          <w:rFonts w:ascii="Calibri" w:hAnsi="Calibri" w:cs="Calibri" w:eastAsia="Calibri"/>
          <w:sz w:val="20"/>
          <w:szCs w:val="20"/>
          <w:color w:val="FFFFFF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0"/>
          <w:szCs w:val="20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votre</w:t>
      </w:r>
      <w:r>
        <w:rPr>
          <w:rFonts w:ascii="Calibri" w:hAnsi="Calibri" w:cs="Calibri" w:eastAsia="Calibri"/>
          <w:sz w:val="20"/>
          <w:szCs w:val="20"/>
          <w:color w:val="FFFFFF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membre</w:t>
      </w:r>
      <w:r>
        <w:rPr>
          <w:rFonts w:ascii="Calibri" w:hAnsi="Calibri" w:cs="Calibri" w:eastAsia="Calibri"/>
          <w:sz w:val="20"/>
          <w:szCs w:val="20"/>
          <w:color w:val="FFFFFF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grossiste</w:t>
      </w:r>
      <w:r>
        <w:rPr>
          <w:rFonts w:ascii="Calibri" w:hAnsi="Calibri" w:cs="Calibri" w:eastAsia="Calibri"/>
          <w:sz w:val="20"/>
          <w:szCs w:val="20"/>
          <w:color w:val="FFFFFF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Uni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Sélect</w:t>
      </w:r>
      <w:r>
        <w:rPr>
          <w:rFonts w:ascii="Calibri" w:hAnsi="Calibri" w:cs="Calibri" w:eastAsia="Calibri"/>
          <w:sz w:val="20"/>
          <w:szCs w:val="20"/>
          <w:color w:val="FFFFFF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0"/>
          <w:szCs w:val="20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0"/>
          <w:szCs w:val="20"/>
          <w:color w:val="FFFFFF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3"/>
          <w:b/>
          <w:bCs/>
        </w:rPr>
        <w:t>service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aux</w:t>
      </w:r>
      <w:r>
        <w:rPr>
          <w:rFonts w:ascii="Calibri" w:hAnsi="Calibri" w:cs="Calibri" w:eastAsia="Calibri"/>
          <w:sz w:val="20"/>
          <w:szCs w:val="20"/>
          <w:color w:val="FFFFFF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ateliers</w:t>
      </w:r>
      <w:r>
        <w:rPr>
          <w:rFonts w:ascii="Calibri" w:hAnsi="Calibri" w:cs="Calibri" w:eastAsia="Calibri"/>
          <w:sz w:val="20"/>
          <w:szCs w:val="20"/>
          <w:color w:val="FFFFFF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20"/>
          <w:szCs w:val="20"/>
          <w:color w:val="FFFFFF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800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363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9876</w:t>
      </w:r>
      <w:r>
        <w:rPr>
          <w:rFonts w:ascii="Calibri" w:hAnsi="Calibri" w:cs="Calibri" w:eastAsia="Calibri"/>
          <w:sz w:val="20"/>
          <w:szCs w:val="20"/>
          <w:color w:val="FFFFFF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poste</w:t>
      </w:r>
      <w:r>
        <w:rPr>
          <w:rFonts w:ascii="Calibri" w:hAnsi="Calibri" w:cs="Calibri" w:eastAsia="Calibri"/>
          <w:sz w:val="20"/>
          <w:szCs w:val="20"/>
          <w:color w:val="FFFFFF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3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Philippe,</w:t>
      </w:r>
      <w:r>
        <w:rPr>
          <w:rFonts w:ascii="Calibri" w:hAnsi="Calibri" w:cs="Calibri" w:eastAsia="Calibri"/>
          <w:sz w:val="20"/>
          <w:szCs w:val="20"/>
          <w:color w:val="FFFFFF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Donald,Raymond,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3"/>
          <w:b/>
          <w:bCs/>
        </w:rPr>
        <w:t>Billy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auto"/>
        <w:ind w:left="2061" w:right="1856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"J'entends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et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j'oublie;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je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vois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et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je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me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souviens;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je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fais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et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je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6"/>
          <w:szCs w:val="16"/>
          <w:color w:val="FFFFFF"/>
          <w:spacing w:val="0"/>
          <w:w w:val="100"/>
          <w:b/>
          <w:bCs/>
          <w:i/>
        </w:rPr>
        <w:t>comprends"</w:t>
      </w:r>
      <w:r>
        <w:rPr>
          <w:rFonts w:ascii="Calibri" w:hAnsi="Calibri" w:cs="Calibri" w:eastAsia="Calibri"/>
          <w:sz w:val="16"/>
          <w:szCs w:val="16"/>
          <w:color w:val="FFFFFF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9"/>
          <w:szCs w:val="9"/>
          <w:color w:val="FFFFFF"/>
          <w:spacing w:val="0"/>
          <w:w w:val="101"/>
          <w:b/>
          <w:bCs/>
          <w:i/>
        </w:rPr>
        <w:t>‐</w:t>
      </w:r>
      <w:r>
        <w:rPr>
          <w:rFonts w:ascii="Calibri" w:hAnsi="Calibri" w:cs="Calibri" w:eastAsia="Calibri"/>
          <w:sz w:val="9"/>
          <w:szCs w:val="9"/>
          <w:color w:val="FFFFFF"/>
          <w:spacing w:val="0"/>
          <w:w w:val="101"/>
          <w:b/>
          <w:bCs/>
          <w:i/>
        </w:rPr>
        <w:t>Confucius</w:t>
      </w:r>
      <w:r>
        <w:rPr>
          <w:rFonts w:ascii="Calibri" w:hAnsi="Calibri" w:cs="Calibri" w:eastAsia="Calibri"/>
          <w:sz w:val="9"/>
          <w:szCs w:val="9"/>
          <w:color w:val="000000"/>
          <w:spacing w:val="0"/>
          <w:w w:val="100"/>
        </w:rPr>
      </w:r>
    </w:p>
    <w:sectPr>
      <w:type w:val="continuous"/>
      <w:pgSz w:w="11900" w:h="16840"/>
      <w:pgMar w:top="1840" w:bottom="280" w:left="12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7.919998pt;margin-top:11.28pt;width:166.56pt;height:81.6pt;mso-position-horizontal-relative:page;mso-position-vertical-relative:page;z-index:-118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mailto:techpro@uniselect.com" TargetMode="External"/><Relationship Id="rId9" Type="http://schemas.openxmlformats.org/officeDocument/2006/relationships/hyperlink" Target="mailto:o@uniselect.com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comtma01</dc:creator>
  <dc:title>Cedule-décembre 2016.xlsx</dc:title>
  <dcterms:created xsi:type="dcterms:W3CDTF">2017-01-06T09:33:24Z</dcterms:created>
  <dcterms:modified xsi:type="dcterms:W3CDTF">2017-01-06T09:33:24Z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2017-01-06T00:00:00Z</vt:filetime>
  </property>
</Properties>
</file>